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6347D" w14:textId="2E635FAA" w:rsidR="00360DA4" w:rsidRDefault="0025093A" w:rsidP="0025093A">
      <w:pPr>
        <w:tabs>
          <w:tab w:val="left" w:pos="2025"/>
        </w:tabs>
        <w:rPr>
          <w:lang w:bidi="ar-EG"/>
        </w:rPr>
      </w:pPr>
      <w:r w:rsidRPr="0009240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59C9B6" wp14:editId="2D718B90">
                <wp:simplePos x="0" y="0"/>
                <wp:positionH relativeFrom="margin">
                  <wp:align>left</wp:align>
                </wp:positionH>
                <wp:positionV relativeFrom="paragraph">
                  <wp:posOffset>166370</wp:posOffset>
                </wp:positionV>
                <wp:extent cx="1581150" cy="4381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6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E92EF6" w14:textId="73345823" w:rsidR="0025093A" w:rsidRDefault="0025093A" w:rsidP="002509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قسم</w:t>
                            </w:r>
                            <w:r w:rsidR="00E233CC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034F4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النشاط البدني</w:t>
                            </w:r>
                          </w:p>
                          <w:p w14:paraId="55BB74A0" w14:textId="610CEF28" w:rsidR="0025093A" w:rsidRPr="00E233CC" w:rsidRDefault="00034F4F" w:rsidP="002509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30200801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59C9B6" id="Rounded Rectangle 1" o:spid="_x0000_s1026" style="position:absolute;margin-left:0;margin-top:13.1pt;width:124.5pt;height:34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" fillcolor="window" strokecolor="#00b0f0" strokeweight="1pt">
                <v:stroke joinstyle="miter"/>
                <v:textbox>
                  <w:txbxContent>
                    <w:p w14:paraId="5DE92EF6" w14:textId="73345823" w:rsidR="0025093A" w:rsidRDefault="0025093A" w:rsidP="002509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color w:val="002060"/>
                          <w:sz w:val="20"/>
                          <w:szCs w:val="20"/>
                          <w:rtl/>
                        </w:rPr>
                        <w:t>قسم</w:t>
                      </w:r>
                      <w:r w:rsidR="00E233CC">
                        <w:rPr>
                          <w:rFonts w:ascii="Times New Roman" w:hAnsi="Times New Roman" w:cs="Times New Roman" w:hint="cs"/>
                          <w:b/>
                          <w:bCs/>
                          <w:color w:val="002060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034F4F">
                        <w:rPr>
                          <w:rFonts w:ascii="Times New Roman" w:hAnsi="Times New Roman" w:cs="Times New Roman" w:hint="cs"/>
                          <w:b/>
                          <w:bCs/>
                          <w:color w:val="002060"/>
                          <w:sz w:val="20"/>
                          <w:szCs w:val="20"/>
                          <w:rtl/>
                        </w:rPr>
                        <w:t>النشاط البدني</w:t>
                      </w:r>
                    </w:p>
                    <w:p w14:paraId="55BB74A0" w14:textId="610CEF28" w:rsidR="0025093A" w:rsidRPr="00E233CC" w:rsidRDefault="00034F4F" w:rsidP="002509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color w:val="002060"/>
                          <w:sz w:val="20"/>
                          <w:szCs w:val="20"/>
                          <w:rtl/>
                        </w:rPr>
                        <w:t>30200801</w:t>
                      </w:r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r>
        <w:rPr>
          <w:lang w:bidi="ar-EG"/>
        </w:rPr>
        <w:tab/>
      </w:r>
    </w:p>
    <w:p w14:paraId="6BA44FDB" w14:textId="77777777" w:rsidR="00C6373F" w:rsidRDefault="00C6373F" w:rsidP="0025093A">
      <w:pPr>
        <w:tabs>
          <w:tab w:val="left" w:pos="2025"/>
        </w:tabs>
        <w:rPr>
          <w:lang w:bidi="ar-EG"/>
        </w:rPr>
      </w:pPr>
    </w:p>
    <w:p w14:paraId="0A77C69C" w14:textId="77777777" w:rsidR="00C6373F" w:rsidRDefault="00C6373F" w:rsidP="0025093A">
      <w:pPr>
        <w:tabs>
          <w:tab w:val="left" w:pos="2025"/>
        </w:tabs>
        <w:rPr>
          <w:lang w:bidi="ar-EG"/>
        </w:rPr>
      </w:pPr>
    </w:p>
    <w:p w14:paraId="306428BB" w14:textId="77777777" w:rsidR="00C6373F" w:rsidRDefault="00C6373F" w:rsidP="0025093A">
      <w:pPr>
        <w:tabs>
          <w:tab w:val="left" w:pos="2025"/>
        </w:tabs>
        <w:rPr>
          <w:lang w:bidi="ar-EG"/>
        </w:rPr>
      </w:pPr>
    </w:p>
    <w:p w14:paraId="4E74B4B3" w14:textId="77777777" w:rsidR="00C6373F" w:rsidRDefault="00C6373F" w:rsidP="0025093A">
      <w:pPr>
        <w:tabs>
          <w:tab w:val="left" w:pos="2025"/>
        </w:tabs>
        <w:rPr>
          <w:lang w:bidi="ar-EG"/>
        </w:rPr>
      </w:pPr>
    </w:p>
    <w:p w14:paraId="57303028" w14:textId="77777777" w:rsidR="00C6373F" w:rsidRDefault="00C6373F" w:rsidP="0025093A">
      <w:pPr>
        <w:tabs>
          <w:tab w:val="left" w:pos="2025"/>
        </w:tabs>
        <w:rPr>
          <w:lang w:bidi="ar-EG"/>
        </w:rPr>
      </w:pPr>
    </w:p>
    <w:p w14:paraId="18C72DF7" w14:textId="77777777" w:rsidR="00C6373F" w:rsidRDefault="00C6373F" w:rsidP="0025093A">
      <w:pPr>
        <w:tabs>
          <w:tab w:val="left" w:pos="2025"/>
        </w:tabs>
        <w:rPr>
          <w:lang w:bidi="ar-EG"/>
        </w:rPr>
      </w:pPr>
    </w:p>
    <w:p w14:paraId="5C623C5F" w14:textId="2EC9503B" w:rsidR="00B20F30" w:rsidRDefault="00B20F30" w:rsidP="00B20F30">
      <w:pPr>
        <w:jc w:val="center"/>
        <w:rPr>
          <w:b/>
          <w:bCs/>
          <w:color w:val="4472C4" w:themeColor="accent1"/>
          <w:sz w:val="36"/>
          <w:szCs w:val="36"/>
          <w:u w:val="single"/>
          <w:rtl/>
        </w:rPr>
      </w:pPr>
      <w:r w:rsidRPr="008A1182">
        <w:rPr>
          <w:rFonts w:hint="cs"/>
          <w:b/>
          <w:bCs/>
          <w:color w:val="4472C4" w:themeColor="accent1"/>
          <w:sz w:val="36"/>
          <w:szCs w:val="36"/>
          <w:u w:val="single"/>
          <w:rtl/>
        </w:rPr>
        <w:t xml:space="preserve">تعليمات </w:t>
      </w:r>
      <w:r w:rsidRPr="008A1182">
        <w:rPr>
          <w:rFonts w:hint="cs"/>
          <w:b/>
          <w:bCs/>
          <w:color w:val="4472C4" w:themeColor="accent1"/>
          <w:sz w:val="36"/>
          <w:szCs w:val="36"/>
          <w:u w:val="single"/>
          <w:rtl/>
        </w:rPr>
        <w:t>الاختبارات</w:t>
      </w:r>
      <w:r w:rsidRPr="008A1182">
        <w:rPr>
          <w:rFonts w:hint="cs"/>
          <w:b/>
          <w:bCs/>
          <w:color w:val="4472C4" w:themeColor="accent1"/>
          <w:sz w:val="36"/>
          <w:szCs w:val="36"/>
          <w:u w:val="single"/>
          <w:rtl/>
        </w:rPr>
        <w:t xml:space="preserve"> </w:t>
      </w:r>
    </w:p>
    <w:p w14:paraId="5AB80011" w14:textId="77777777" w:rsidR="00F1699C" w:rsidRPr="00F1699C" w:rsidRDefault="00F1699C" w:rsidP="00B20F30">
      <w:pPr>
        <w:jc w:val="center"/>
        <w:rPr>
          <w:b/>
          <w:bCs/>
          <w:color w:val="4472C4" w:themeColor="accent1"/>
          <w:sz w:val="16"/>
          <w:szCs w:val="16"/>
          <w:u w:val="single"/>
          <w:rtl/>
        </w:rPr>
      </w:pPr>
    </w:p>
    <w:p w14:paraId="2FC3B39D" w14:textId="77777777" w:rsidR="00FA3254" w:rsidRDefault="00FA3254" w:rsidP="00B20F30">
      <w:pPr>
        <w:jc w:val="center"/>
        <w:rPr>
          <w:b/>
          <w:bCs/>
          <w:sz w:val="36"/>
          <w:szCs w:val="36"/>
          <w:u w:val="single"/>
          <w:rtl/>
        </w:rPr>
      </w:pPr>
    </w:p>
    <w:p w14:paraId="41C01BE3" w14:textId="5FD5FE30" w:rsidR="00B20F30" w:rsidRPr="00FA3254" w:rsidRDefault="00FA3254" w:rsidP="00FA3254">
      <w:pPr>
        <w:pStyle w:val="Paragraphedeliste"/>
        <w:numPr>
          <w:ilvl w:val="0"/>
          <w:numId w:val="50"/>
        </w:numPr>
        <w:bidi/>
        <w:rPr>
          <w:b/>
          <w:bCs/>
          <w:color w:val="C45911" w:themeColor="accent2" w:themeShade="BF"/>
          <w:sz w:val="32"/>
          <w:szCs w:val="32"/>
          <w:u w:val="single"/>
          <w:rtl/>
        </w:rPr>
      </w:pPr>
      <w:r w:rsidRPr="00FA3254">
        <w:rPr>
          <w:rFonts w:hint="cs"/>
          <w:b/>
          <w:bCs/>
          <w:color w:val="C45911" w:themeColor="accent2" w:themeShade="BF"/>
          <w:sz w:val="32"/>
          <w:szCs w:val="32"/>
          <w:u w:val="single"/>
          <w:rtl/>
        </w:rPr>
        <w:t xml:space="preserve">التعليمات الخاصة بعضوات هيئة التدريس </w:t>
      </w:r>
    </w:p>
    <w:p w14:paraId="01FAAA9C" w14:textId="77777777" w:rsidR="00B20F30" w:rsidRPr="00EA537B" w:rsidRDefault="00B20F30" w:rsidP="00B20F30">
      <w:pPr>
        <w:jc w:val="center"/>
        <w:rPr>
          <w:b/>
          <w:bCs/>
          <w:sz w:val="16"/>
          <w:szCs w:val="16"/>
          <w:rtl/>
        </w:rPr>
      </w:pPr>
    </w:p>
    <w:p w14:paraId="086FDFAB" w14:textId="77777777" w:rsidR="00B20F30" w:rsidRPr="00733929" w:rsidRDefault="00B20F30" w:rsidP="00B20F30">
      <w:pPr>
        <w:pStyle w:val="Paragraphedeliste"/>
        <w:numPr>
          <w:ilvl w:val="0"/>
          <w:numId w:val="48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تواجد المراقبات و</w:t>
      </w:r>
      <w:r w:rsidRPr="00733929">
        <w:rPr>
          <w:rFonts w:asciiTheme="majorBidi" w:hAnsiTheme="majorBidi" w:cstheme="majorBidi"/>
          <w:sz w:val="28"/>
          <w:szCs w:val="28"/>
          <w:rtl/>
        </w:rPr>
        <w:t>الحضور قبل موعد ال</w:t>
      </w:r>
      <w:r>
        <w:rPr>
          <w:rFonts w:asciiTheme="majorBidi" w:hAnsiTheme="majorBidi" w:cstheme="majorBidi" w:hint="cs"/>
          <w:sz w:val="28"/>
          <w:szCs w:val="28"/>
          <w:rtl/>
        </w:rPr>
        <w:t>إ</w:t>
      </w:r>
      <w:r w:rsidRPr="00733929">
        <w:rPr>
          <w:rFonts w:asciiTheme="majorBidi" w:hAnsiTheme="majorBidi" w:cstheme="majorBidi"/>
          <w:sz w:val="28"/>
          <w:szCs w:val="28"/>
          <w:rtl/>
        </w:rPr>
        <w:t>ختبار قبل 15 دقيقة على ال</w:t>
      </w:r>
      <w:r>
        <w:rPr>
          <w:rFonts w:asciiTheme="majorBidi" w:hAnsiTheme="majorBidi" w:cstheme="majorBidi" w:hint="cs"/>
          <w:sz w:val="28"/>
          <w:szCs w:val="28"/>
          <w:rtl/>
        </w:rPr>
        <w:t>أ</w:t>
      </w:r>
      <w:r w:rsidRPr="00733929">
        <w:rPr>
          <w:rFonts w:asciiTheme="majorBidi" w:hAnsiTheme="majorBidi" w:cstheme="majorBidi"/>
          <w:sz w:val="28"/>
          <w:szCs w:val="28"/>
          <w:rtl/>
        </w:rPr>
        <w:t>قل في حال وجود محاضرة لدى الملاحظة</w:t>
      </w:r>
      <w:r>
        <w:rPr>
          <w:rFonts w:asciiTheme="majorBidi" w:hAnsiTheme="majorBidi" w:cstheme="majorBidi" w:hint="cs"/>
          <w:sz w:val="28"/>
          <w:szCs w:val="28"/>
          <w:rtl/>
        </w:rPr>
        <w:t>.</w:t>
      </w:r>
      <w:r w:rsidRPr="00733929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14:paraId="46E4510E" w14:textId="77777777" w:rsidR="00B20F30" w:rsidRPr="00733929" w:rsidRDefault="00B20F30" w:rsidP="00B20F30">
      <w:pPr>
        <w:pStyle w:val="Paragraphedeliste"/>
        <w:numPr>
          <w:ilvl w:val="0"/>
          <w:numId w:val="48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33929">
        <w:rPr>
          <w:rFonts w:asciiTheme="majorBidi" w:hAnsiTheme="majorBidi" w:cstheme="majorBidi" w:hint="cs"/>
          <w:sz w:val="28"/>
          <w:szCs w:val="28"/>
          <w:rtl/>
        </w:rPr>
        <w:t>تواجد استاذة المقرر قبل موعد ال</w:t>
      </w:r>
      <w:r>
        <w:rPr>
          <w:rFonts w:asciiTheme="majorBidi" w:hAnsiTheme="majorBidi" w:cstheme="majorBidi" w:hint="cs"/>
          <w:sz w:val="28"/>
          <w:szCs w:val="28"/>
          <w:rtl/>
        </w:rPr>
        <w:t>إ</w:t>
      </w:r>
      <w:r w:rsidRPr="00733929">
        <w:rPr>
          <w:rFonts w:asciiTheme="majorBidi" w:hAnsiTheme="majorBidi" w:cstheme="majorBidi" w:hint="cs"/>
          <w:sz w:val="28"/>
          <w:szCs w:val="28"/>
          <w:rtl/>
        </w:rPr>
        <w:t xml:space="preserve">ختبار ب </w:t>
      </w:r>
      <w:r w:rsidRPr="00733929">
        <w:rPr>
          <w:rFonts w:asciiTheme="majorBidi" w:hAnsiTheme="majorBidi" w:cstheme="majorBidi"/>
          <w:sz w:val="28"/>
          <w:szCs w:val="28"/>
          <w:rtl/>
        </w:rPr>
        <w:t>30 دقيقة على ال</w:t>
      </w:r>
      <w:r>
        <w:rPr>
          <w:rFonts w:asciiTheme="majorBidi" w:hAnsiTheme="majorBidi" w:cstheme="majorBidi" w:hint="cs"/>
          <w:sz w:val="28"/>
          <w:szCs w:val="28"/>
          <w:rtl/>
        </w:rPr>
        <w:t>أ</w:t>
      </w:r>
      <w:r w:rsidRPr="00733929">
        <w:rPr>
          <w:rFonts w:asciiTheme="majorBidi" w:hAnsiTheme="majorBidi" w:cstheme="majorBidi"/>
          <w:sz w:val="28"/>
          <w:szCs w:val="28"/>
          <w:rtl/>
        </w:rPr>
        <w:t>قل حتى في حال وجود محاضرات لديها قبل الاختبار</w:t>
      </w:r>
      <w:r w:rsidRPr="00733929">
        <w:rPr>
          <w:rFonts w:asciiTheme="majorBidi" w:hAnsiTheme="majorBidi" w:cstheme="majorBidi" w:hint="cs"/>
          <w:sz w:val="28"/>
          <w:szCs w:val="28"/>
          <w:rtl/>
        </w:rPr>
        <w:t>.</w:t>
      </w:r>
      <w:r w:rsidRPr="00733929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14:paraId="40065DD1" w14:textId="769CBD2F" w:rsidR="00B20F30" w:rsidRDefault="00B20F30" w:rsidP="00B20F30">
      <w:pPr>
        <w:pStyle w:val="Paragraphedeliste"/>
        <w:numPr>
          <w:ilvl w:val="0"/>
          <w:numId w:val="48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33929">
        <w:rPr>
          <w:rFonts w:asciiTheme="majorBidi" w:hAnsiTheme="majorBidi" w:cstheme="majorBidi"/>
          <w:sz w:val="28"/>
          <w:szCs w:val="28"/>
          <w:rtl/>
        </w:rPr>
        <w:t>ضرورة تواجد استاذة المقرر طوال زمن ا</w:t>
      </w:r>
      <w:r>
        <w:rPr>
          <w:rFonts w:asciiTheme="majorBidi" w:hAnsiTheme="majorBidi" w:cstheme="majorBidi" w:hint="cs"/>
          <w:sz w:val="28"/>
          <w:szCs w:val="28"/>
          <w:rtl/>
        </w:rPr>
        <w:t>لإ</w:t>
      </w:r>
      <w:r w:rsidRPr="00733929">
        <w:rPr>
          <w:rFonts w:asciiTheme="majorBidi" w:hAnsiTheme="majorBidi" w:cstheme="majorBidi"/>
          <w:sz w:val="28"/>
          <w:szCs w:val="28"/>
          <w:rtl/>
        </w:rPr>
        <w:t xml:space="preserve">ختبار لحل </w:t>
      </w:r>
      <w:r w:rsidR="005E4339">
        <w:rPr>
          <w:rFonts w:asciiTheme="majorBidi" w:hAnsiTheme="majorBidi" w:cstheme="majorBidi" w:hint="cs"/>
          <w:sz w:val="28"/>
          <w:szCs w:val="28"/>
          <w:rtl/>
        </w:rPr>
        <w:t>أ</w:t>
      </w:r>
      <w:r w:rsidRPr="00733929">
        <w:rPr>
          <w:rFonts w:asciiTheme="majorBidi" w:hAnsiTheme="majorBidi" w:cstheme="majorBidi"/>
          <w:sz w:val="28"/>
          <w:szCs w:val="28"/>
          <w:rtl/>
        </w:rPr>
        <w:t>ي مشكلة قد تطرأ</w:t>
      </w:r>
      <w:r>
        <w:rPr>
          <w:rFonts w:asciiTheme="majorBidi" w:hAnsiTheme="majorBidi" w:cstheme="majorBidi" w:hint="cs"/>
          <w:sz w:val="28"/>
          <w:szCs w:val="28"/>
          <w:rtl/>
        </w:rPr>
        <w:t>.</w:t>
      </w:r>
    </w:p>
    <w:p w14:paraId="4F4A0061" w14:textId="7D21E8D4" w:rsidR="00B20F30" w:rsidRPr="00733929" w:rsidRDefault="00B20F30" w:rsidP="00B20F30">
      <w:pPr>
        <w:pStyle w:val="Paragraphedeliste"/>
        <w:numPr>
          <w:ilvl w:val="0"/>
          <w:numId w:val="48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ضرورة </w:t>
      </w:r>
      <w:r w:rsidR="005E4339">
        <w:rPr>
          <w:rFonts w:asciiTheme="majorBidi" w:hAnsiTheme="majorBidi" w:cstheme="majorBidi" w:hint="cs"/>
          <w:sz w:val="28"/>
          <w:szCs w:val="28"/>
          <w:rtl/>
        </w:rPr>
        <w:t>أ</w:t>
      </w:r>
      <w:r>
        <w:rPr>
          <w:rFonts w:asciiTheme="majorBidi" w:hAnsiTheme="majorBidi" w:cstheme="majorBidi" w:hint="cs"/>
          <w:sz w:val="28"/>
          <w:szCs w:val="28"/>
          <w:rtl/>
        </w:rPr>
        <w:t>ن يكون الاختبار نموذجين على ال</w:t>
      </w:r>
      <w:r w:rsidR="005E4339">
        <w:rPr>
          <w:rFonts w:asciiTheme="majorBidi" w:hAnsiTheme="majorBidi" w:cstheme="majorBidi" w:hint="cs"/>
          <w:sz w:val="28"/>
          <w:szCs w:val="28"/>
          <w:rtl/>
        </w:rPr>
        <w:t>أ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قل نظراً لكثرة عدد الطالبات. </w:t>
      </w:r>
    </w:p>
    <w:p w14:paraId="64FD60D4" w14:textId="7E3BFD92" w:rsidR="00B20F30" w:rsidRPr="00733929" w:rsidRDefault="00B20F30" w:rsidP="00B20F30">
      <w:pPr>
        <w:pStyle w:val="Paragraphedeliste"/>
        <w:numPr>
          <w:ilvl w:val="0"/>
          <w:numId w:val="48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33929">
        <w:rPr>
          <w:rFonts w:asciiTheme="majorBidi" w:hAnsiTheme="majorBidi" w:cstheme="majorBidi"/>
          <w:sz w:val="28"/>
          <w:szCs w:val="28"/>
          <w:rtl/>
        </w:rPr>
        <w:t>الحفاظ على الهدوء والنظام داخل لجان الاختبار واستلام ال</w:t>
      </w:r>
      <w:r w:rsidR="005E4339">
        <w:rPr>
          <w:rFonts w:asciiTheme="majorBidi" w:hAnsiTheme="majorBidi" w:cstheme="majorBidi" w:hint="cs"/>
          <w:sz w:val="28"/>
          <w:szCs w:val="28"/>
          <w:rtl/>
        </w:rPr>
        <w:t>أ</w:t>
      </w:r>
      <w:r w:rsidRPr="00733929">
        <w:rPr>
          <w:rFonts w:asciiTheme="majorBidi" w:hAnsiTheme="majorBidi" w:cstheme="majorBidi"/>
          <w:sz w:val="28"/>
          <w:szCs w:val="28"/>
          <w:rtl/>
        </w:rPr>
        <w:t>وراق بشكل منظم</w:t>
      </w:r>
      <w:r w:rsidRPr="00733929">
        <w:rPr>
          <w:rFonts w:asciiTheme="majorBidi" w:hAnsiTheme="majorBidi" w:cstheme="majorBidi" w:hint="cs"/>
          <w:sz w:val="28"/>
          <w:szCs w:val="28"/>
          <w:rtl/>
        </w:rPr>
        <w:t xml:space="preserve">. </w:t>
      </w:r>
      <w:r w:rsidRPr="00733929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14:paraId="67788BD1" w14:textId="77777777" w:rsidR="00B20F30" w:rsidRPr="00733929" w:rsidRDefault="00B20F30" w:rsidP="00B20F30">
      <w:pPr>
        <w:pStyle w:val="Paragraphedeliste"/>
        <w:numPr>
          <w:ilvl w:val="0"/>
          <w:numId w:val="48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33929">
        <w:rPr>
          <w:rFonts w:asciiTheme="majorBidi" w:hAnsiTheme="majorBidi" w:cstheme="majorBidi"/>
          <w:sz w:val="28"/>
          <w:szCs w:val="28"/>
          <w:rtl/>
        </w:rPr>
        <w:t>ترتيب جلوس الطالبات قبل بدء ال</w:t>
      </w:r>
      <w:r>
        <w:rPr>
          <w:rFonts w:asciiTheme="majorBidi" w:hAnsiTheme="majorBidi" w:cstheme="majorBidi" w:hint="cs"/>
          <w:sz w:val="28"/>
          <w:szCs w:val="28"/>
          <w:rtl/>
        </w:rPr>
        <w:t>إ</w:t>
      </w:r>
      <w:r w:rsidRPr="00733929">
        <w:rPr>
          <w:rFonts w:asciiTheme="majorBidi" w:hAnsiTheme="majorBidi" w:cstheme="majorBidi"/>
          <w:sz w:val="28"/>
          <w:szCs w:val="28"/>
          <w:rtl/>
        </w:rPr>
        <w:t>ختبار بعشر دقائق</w:t>
      </w:r>
      <w:r w:rsidRPr="00733929">
        <w:rPr>
          <w:rFonts w:asciiTheme="majorBidi" w:hAnsiTheme="majorBidi" w:cstheme="majorBidi" w:hint="cs"/>
          <w:sz w:val="28"/>
          <w:szCs w:val="28"/>
          <w:rtl/>
        </w:rPr>
        <w:t xml:space="preserve">. </w:t>
      </w:r>
    </w:p>
    <w:p w14:paraId="1698B2DC" w14:textId="532DE887" w:rsidR="00B20F30" w:rsidRPr="00733929" w:rsidRDefault="00B20F30" w:rsidP="00B20F30">
      <w:pPr>
        <w:pStyle w:val="Paragraphedeliste"/>
        <w:numPr>
          <w:ilvl w:val="0"/>
          <w:numId w:val="48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33929">
        <w:rPr>
          <w:rFonts w:asciiTheme="majorBidi" w:hAnsiTheme="majorBidi" w:cstheme="majorBidi"/>
          <w:sz w:val="28"/>
          <w:szCs w:val="28"/>
          <w:rtl/>
        </w:rPr>
        <w:t xml:space="preserve">عدم التحدث بالجوال اثناء المراقبة </w:t>
      </w:r>
      <w:r>
        <w:rPr>
          <w:rFonts w:asciiTheme="majorBidi" w:hAnsiTheme="majorBidi" w:cstheme="majorBidi" w:hint="cs"/>
          <w:sz w:val="28"/>
          <w:szCs w:val="28"/>
          <w:rtl/>
        </w:rPr>
        <w:t>أ</w:t>
      </w:r>
      <w:r w:rsidRPr="00733929">
        <w:rPr>
          <w:rFonts w:asciiTheme="majorBidi" w:hAnsiTheme="majorBidi" w:cstheme="majorBidi"/>
          <w:sz w:val="28"/>
          <w:szCs w:val="28"/>
          <w:rtl/>
        </w:rPr>
        <w:t xml:space="preserve">و </w:t>
      </w:r>
      <w:r w:rsidRPr="00733929">
        <w:rPr>
          <w:rFonts w:asciiTheme="majorBidi" w:hAnsiTheme="majorBidi" w:cstheme="majorBidi" w:hint="cs"/>
          <w:sz w:val="28"/>
          <w:szCs w:val="28"/>
          <w:rtl/>
        </w:rPr>
        <w:t>استخدامه.</w:t>
      </w:r>
    </w:p>
    <w:p w14:paraId="7B1264E8" w14:textId="4F329106" w:rsidR="00B20F30" w:rsidRPr="00733929" w:rsidRDefault="00B20F30" w:rsidP="00B20F30">
      <w:pPr>
        <w:pStyle w:val="Paragraphedeliste"/>
        <w:numPr>
          <w:ilvl w:val="0"/>
          <w:numId w:val="48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33929">
        <w:rPr>
          <w:rFonts w:asciiTheme="majorBidi" w:hAnsiTheme="majorBidi" w:cstheme="majorBidi"/>
          <w:sz w:val="28"/>
          <w:szCs w:val="28"/>
          <w:rtl/>
        </w:rPr>
        <w:t xml:space="preserve">المرور بين الطالبات وتوزيع وقوف المراقبات في </w:t>
      </w:r>
      <w:r w:rsidR="005E4339">
        <w:rPr>
          <w:rFonts w:asciiTheme="majorBidi" w:hAnsiTheme="majorBidi" w:cstheme="majorBidi" w:hint="cs"/>
          <w:sz w:val="28"/>
          <w:szCs w:val="28"/>
          <w:rtl/>
        </w:rPr>
        <w:t>أ</w:t>
      </w:r>
      <w:r w:rsidRPr="00733929">
        <w:rPr>
          <w:rFonts w:asciiTheme="majorBidi" w:hAnsiTheme="majorBidi" w:cstheme="majorBidi"/>
          <w:sz w:val="28"/>
          <w:szCs w:val="28"/>
          <w:rtl/>
        </w:rPr>
        <w:t>ماكن مختلفة داخل القاعات</w:t>
      </w:r>
      <w:r w:rsidRPr="00733929">
        <w:rPr>
          <w:rFonts w:asciiTheme="majorBidi" w:hAnsiTheme="majorBidi" w:cstheme="majorBidi" w:hint="cs"/>
          <w:sz w:val="28"/>
          <w:szCs w:val="28"/>
          <w:rtl/>
        </w:rPr>
        <w:t>.</w:t>
      </w:r>
      <w:r w:rsidRPr="00733929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14:paraId="0BB600F6" w14:textId="61CC34E8" w:rsidR="00B20F30" w:rsidRPr="00733929" w:rsidRDefault="00B20F30" w:rsidP="00B20F30">
      <w:pPr>
        <w:pStyle w:val="Paragraphedeliste"/>
        <w:numPr>
          <w:ilvl w:val="0"/>
          <w:numId w:val="48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33929">
        <w:rPr>
          <w:rFonts w:asciiTheme="majorBidi" w:hAnsiTheme="majorBidi" w:cstheme="majorBidi"/>
          <w:sz w:val="28"/>
          <w:szCs w:val="28"/>
          <w:rtl/>
        </w:rPr>
        <w:t>على كل مراقبة عد ال</w:t>
      </w:r>
      <w:r w:rsidR="005E4339">
        <w:rPr>
          <w:rFonts w:asciiTheme="majorBidi" w:hAnsiTheme="majorBidi" w:cstheme="majorBidi" w:hint="cs"/>
          <w:sz w:val="28"/>
          <w:szCs w:val="28"/>
          <w:rtl/>
        </w:rPr>
        <w:t>أ</w:t>
      </w:r>
      <w:r w:rsidRPr="00733929">
        <w:rPr>
          <w:rFonts w:asciiTheme="majorBidi" w:hAnsiTheme="majorBidi" w:cstheme="majorBidi"/>
          <w:sz w:val="28"/>
          <w:szCs w:val="28"/>
          <w:rtl/>
        </w:rPr>
        <w:t xml:space="preserve">وراق جيدا قبل استلامها من </w:t>
      </w:r>
      <w:r w:rsidR="005E4339">
        <w:rPr>
          <w:rFonts w:asciiTheme="majorBidi" w:hAnsiTheme="majorBidi" w:cstheme="majorBidi" w:hint="cs"/>
          <w:sz w:val="28"/>
          <w:szCs w:val="28"/>
          <w:rtl/>
        </w:rPr>
        <w:t>أ</w:t>
      </w:r>
      <w:r w:rsidRPr="00733929">
        <w:rPr>
          <w:rFonts w:asciiTheme="majorBidi" w:hAnsiTheme="majorBidi" w:cstheme="majorBidi"/>
          <w:sz w:val="28"/>
          <w:szCs w:val="28"/>
          <w:rtl/>
        </w:rPr>
        <w:t xml:space="preserve">ستاذة المقرر وعلى </w:t>
      </w:r>
      <w:r w:rsidR="005E4339">
        <w:rPr>
          <w:rFonts w:asciiTheme="majorBidi" w:hAnsiTheme="majorBidi" w:cstheme="majorBidi" w:hint="cs"/>
          <w:sz w:val="28"/>
          <w:szCs w:val="28"/>
          <w:rtl/>
        </w:rPr>
        <w:t>أ</w:t>
      </w:r>
      <w:r w:rsidRPr="00733929">
        <w:rPr>
          <w:rFonts w:asciiTheme="majorBidi" w:hAnsiTheme="majorBidi" w:cstheme="majorBidi"/>
          <w:sz w:val="28"/>
          <w:szCs w:val="28"/>
          <w:rtl/>
        </w:rPr>
        <w:t>ستاذة المقرر عد ال</w:t>
      </w:r>
      <w:r w:rsidR="005E4339">
        <w:rPr>
          <w:rFonts w:asciiTheme="majorBidi" w:hAnsiTheme="majorBidi" w:cstheme="majorBidi" w:hint="cs"/>
          <w:sz w:val="28"/>
          <w:szCs w:val="28"/>
          <w:rtl/>
        </w:rPr>
        <w:t>أ</w:t>
      </w:r>
      <w:r w:rsidRPr="00733929">
        <w:rPr>
          <w:rFonts w:asciiTheme="majorBidi" w:hAnsiTheme="majorBidi" w:cstheme="majorBidi"/>
          <w:sz w:val="28"/>
          <w:szCs w:val="28"/>
          <w:rtl/>
        </w:rPr>
        <w:t>وراق بعد استلامها من المراقبة (في حال نقص اي ورقة قبل التسليم تكون المسؤول</w:t>
      </w:r>
      <w:r>
        <w:rPr>
          <w:rFonts w:asciiTheme="majorBidi" w:hAnsiTheme="majorBidi" w:cstheme="majorBidi" w:hint="cs"/>
          <w:sz w:val="28"/>
          <w:szCs w:val="28"/>
          <w:rtl/>
        </w:rPr>
        <w:t>ة</w:t>
      </w:r>
      <w:r w:rsidRPr="00733929">
        <w:rPr>
          <w:rFonts w:asciiTheme="majorBidi" w:hAnsiTheme="majorBidi" w:cstheme="majorBidi"/>
          <w:sz w:val="28"/>
          <w:szCs w:val="28"/>
          <w:rtl/>
        </w:rPr>
        <w:t xml:space="preserve"> مراقبة اللجنة وبعد الاستلام من </w:t>
      </w:r>
      <w:r w:rsidR="005E4339">
        <w:rPr>
          <w:rFonts w:asciiTheme="majorBidi" w:hAnsiTheme="majorBidi" w:cstheme="majorBidi" w:hint="cs"/>
          <w:sz w:val="28"/>
          <w:szCs w:val="28"/>
          <w:rtl/>
        </w:rPr>
        <w:t>أ</w:t>
      </w:r>
      <w:r w:rsidRPr="00733929">
        <w:rPr>
          <w:rFonts w:asciiTheme="majorBidi" w:hAnsiTheme="majorBidi" w:cstheme="majorBidi"/>
          <w:sz w:val="28"/>
          <w:szCs w:val="28"/>
          <w:rtl/>
        </w:rPr>
        <w:t>ستاذة المقرر تكون مسؤولي</w:t>
      </w:r>
      <w:r>
        <w:rPr>
          <w:rFonts w:asciiTheme="majorBidi" w:hAnsiTheme="majorBidi" w:cstheme="majorBidi" w:hint="cs"/>
          <w:sz w:val="28"/>
          <w:szCs w:val="28"/>
          <w:rtl/>
        </w:rPr>
        <w:t>تها</w:t>
      </w:r>
      <w:r w:rsidRPr="00733929">
        <w:rPr>
          <w:rFonts w:asciiTheme="majorBidi" w:hAnsiTheme="majorBidi" w:cstheme="majorBidi"/>
          <w:sz w:val="28"/>
          <w:szCs w:val="28"/>
          <w:rtl/>
        </w:rPr>
        <w:t>)</w:t>
      </w:r>
      <w:r w:rsidRPr="00733929">
        <w:rPr>
          <w:rFonts w:asciiTheme="majorBidi" w:hAnsiTheme="majorBidi" w:cstheme="majorBidi" w:hint="cs"/>
          <w:sz w:val="28"/>
          <w:szCs w:val="28"/>
          <w:rtl/>
        </w:rPr>
        <w:t>.</w:t>
      </w:r>
    </w:p>
    <w:p w14:paraId="604F8766" w14:textId="688FC2A2" w:rsidR="00B20F30" w:rsidRPr="00733929" w:rsidRDefault="00B20F30" w:rsidP="00B20F30">
      <w:pPr>
        <w:pStyle w:val="Paragraphedeliste"/>
        <w:numPr>
          <w:ilvl w:val="0"/>
          <w:numId w:val="48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33929">
        <w:rPr>
          <w:rFonts w:asciiTheme="majorBidi" w:hAnsiTheme="majorBidi" w:cstheme="majorBidi"/>
          <w:sz w:val="28"/>
          <w:szCs w:val="28"/>
          <w:rtl/>
        </w:rPr>
        <w:t>ال</w:t>
      </w:r>
      <w:r>
        <w:rPr>
          <w:rFonts w:asciiTheme="majorBidi" w:hAnsiTheme="majorBidi" w:cstheme="majorBidi" w:hint="cs"/>
          <w:sz w:val="28"/>
          <w:szCs w:val="28"/>
          <w:rtl/>
        </w:rPr>
        <w:t>إ</w:t>
      </w:r>
      <w:r w:rsidRPr="00733929">
        <w:rPr>
          <w:rFonts w:asciiTheme="majorBidi" w:hAnsiTheme="majorBidi" w:cstheme="majorBidi"/>
          <w:sz w:val="28"/>
          <w:szCs w:val="28"/>
          <w:rtl/>
        </w:rPr>
        <w:t>علان للطالبات عبر منصة البلاك بورد عن قاعة وموعد كل شعبة قبل موعد ا</w:t>
      </w:r>
      <w:r>
        <w:rPr>
          <w:rFonts w:asciiTheme="majorBidi" w:hAnsiTheme="majorBidi" w:cstheme="majorBidi" w:hint="cs"/>
          <w:sz w:val="28"/>
          <w:szCs w:val="28"/>
          <w:rtl/>
        </w:rPr>
        <w:t>لإ</w:t>
      </w:r>
      <w:r w:rsidRPr="00733929">
        <w:rPr>
          <w:rFonts w:asciiTheme="majorBidi" w:hAnsiTheme="majorBidi" w:cstheme="majorBidi"/>
          <w:sz w:val="28"/>
          <w:szCs w:val="28"/>
          <w:rtl/>
        </w:rPr>
        <w:t>ختبار بيومين على ال</w:t>
      </w:r>
      <w:r w:rsidR="005E4339">
        <w:rPr>
          <w:rFonts w:asciiTheme="majorBidi" w:hAnsiTheme="majorBidi" w:cstheme="majorBidi" w:hint="cs"/>
          <w:sz w:val="28"/>
          <w:szCs w:val="28"/>
          <w:rtl/>
        </w:rPr>
        <w:t>أ</w:t>
      </w:r>
      <w:r w:rsidRPr="00733929">
        <w:rPr>
          <w:rFonts w:asciiTheme="majorBidi" w:hAnsiTheme="majorBidi" w:cstheme="majorBidi"/>
          <w:sz w:val="28"/>
          <w:szCs w:val="28"/>
          <w:rtl/>
        </w:rPr>
        <w:t>قل والتنبيه عليهم بضرورة الالتزام بالقاعة المحددة لهم</w:t>
      </w:r>
      <w:r w:rsidRPr="00733929">
        <w:rPr>
          <w:rFonts w:asciiTheme="majorBidi" w:hAnsiTheme="majorBidi" w:cstheme="majorBidi" w:hint="cs"/>
          <w:sz w:val="28"/>
          <w:szCs w:val="28"/>
          <w:rtl/>
        </w:rPr>
        <w:t>.</w:t>
      </w:r>
    </w:p>
    <w:p w14:paraId="660A506F" w14:textId="12DA8007" w:rsidR="00B20F30" w:rsidRDefault="00B20F30" w:rsidP="00B20F30">
      <w:pPr>
        <w:pStyle w:val="Paragraphedeliste"/>
        <w:numPr>
          <w:ilvl w:val="0"/>
          <w:numId w:val="48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33929">
        <w:rPr>
          <w:rFonts w:asciiTheme="majorBidi" w:hAnsiTheme="majorBidi" w:cstheme="majorBidi" w:hint="cs"/>
          <w:sz w:val="28"/>
          <w:szCs w:val="28"/>
          <w:rtl/>
        </w:rPr>
        <w:t xml:space="preserve">في حال ضبط </w:t>
      </w:r>
      <w:r w:rsidR="005E4339">
        <w:rPr>
          <w:rFonts w:asciiTheme="majorBidi" w:hAnsiTheme="majorBidi" w:cstheme="majorBidi" w:hint="cs"/>
          <w:sz w:val="28"/>
          <w:szCs w:val="28"/>
          <w:rtl/>
        </w:rPr>
        <w:t>أ</w:t>
      </w:r>
      <w:r w:rsidRPr="00733929">
        <w:rPr>
          <w:rFonts w:asciiTheme="majorBidi" w:hAnsiTheme="majorBidi" w:cstheme="majorBidi" w:hint="cs"/>
          <w:sz w:val="28"/>
          <w:szCs w:val="28"/>
          <w:rtl/>
        </w:rPr>
        <w:t>ي حالة غش يتم سحب الورقة واداة الغش من الطالبة وبعدها يتم تبليغ الشؤون التعليمية بالواقع</w:t>
      </w:r>
      <w:r>
        <w:rPr>
          <w:rFonts w:asciiTheme="majorBidi" w:hAnsiTheme="majorBidi" w:cstheme="majorBidi" w:hint="cs"/>
          <w:sz w:val="28"/>
          <w:szCs w:val="28"/>
          <w:rtl/>
        </w:rPr>
        <w:t>ة</w:t>
      </w:r>
      <w:r w:rsidRPr="00733929">
        <w:rPr>
          <w:rFonts w:asciiTheme="majorBidi" w:hAnsiTheme="majorBidi" w:cstheme="majorBidi" w:hint="cs"/>
          <w:sz w:val="28"/>
          <w:szCs w:val="28"/>
          <w:rtl/>
        </w:rPr>
        <w:t xml:space="preserve"> بهدوء بدون عمل </w:t>
      </w:r>
      <w:r w:rsidR="005E4339">
        <w:rPr>
          <w:rFonts w:asciiTheme="majorBidi" w:hAnsiTheme="majorBidi" w:cstheme="majorBidi" w:hint="cs"/>
          <w:sz w:val="28"/>
          <w:szCs w:val="28"/>
          <w:rtl/>
        </w:rPr>
        <w:t>أ</w:t>
      </w:r>
      <w:r w:rsidRPr="00733929">
        <w:rPr>
          <w:rFonts w:asciiTheme="majorBidi" w:hAnsiTheme="majorBidi" w:cstheme="majorBidi" w:hint="cs"/>
          <w:sz w:val="28"/>
          <w:szCs w:val="28"/>
          <w:rtl/>
        </w:rPr>
        <w:t>ي ازعاج داخل اللجنة</w:t>
      </w:r>
      <w:r>
        <w:rPr>
          <w:rFonts w:asciiTheme="majorBidi" w:hAnsiTheme="majorBidi" w:cstheme="majorBidi" w:hint="cs"/>
          <w:sz w:val="28"/>
          <w:szCs w:val="28"/>
          <w:rtl/>
        </w:rPr>
        <w:t>.</w:t>
      </w:r>
    </w:p>
    <w:p w14:paraId="34BCA03F" w14:textId="012851F8" w:rsidR="00B20F30" w:rsidRDefault="00B20F30" w:rsidP="00B20F30">
      <w:pPr>
        <w:pStyle w:val="Paragraphedeliste"/>
        <w:numPr>
          <w:ilvl w:val="0"/>
          <w:numId w:val="48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عند اختيار التصحيح الإلكتروني تتحمل استاذة المقرر مكان التصحيح وتوفير النماذج حيث </w:t>
      </w:r>
      <w:r w:rsidR="005E4339">
        <w:rPr>
          <w:rFonts w:asciiTheme="majorBidi" w:hAnsiTheme="majorBidi" w:cstheme="majorBidi" w:hint="cs"/>
          <w:sz w:val="28"/>
          <w:szCs w:val="28"/>
          <w:rtl/>
        </w:rPr>
        <w:t>أ</w:t>
      </w:r>
      <w:r>
        <w:rPr>
          <w:rFonts w:asciiTheme="majorBidi" w:hAnsiTheme="majorBidi" w:cstheme="majorBidi" w:hint="cs"/>
          <w:sz w:val="28"/>
          <w:szCs w:val="28"/>
          <w:rtl/>
        </w:rPr>
        <w:t>ن الكلية غير متاح فيها جهاز التصحيح الالكتروني</w:t>
      </w:r>
      <w:r w:rsidR="005E4339">
        <w:rPr>
          <w:rFonts w:asciiTheme="majorBidi" w:hAnsiTheme="majorBidi" w:cstheme="majorBidi" w:hint="cs"/>
          <w:sz w:val="28"/>
          <w:szCs w:val="28"/>
          <w:rtl/>
        </w:rPr>
        <w:t>.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14:paraId="435C5645" w14:textId="77777777" w:rsidR="00B20F30" w:rsidRDefault="00B20F30" w:rsidP="00B20F30">
      <w:pPr>
        <w:pStyle w:val="Paragraphedeliste"/>
        <w:numPr>
          <w:ilvl w:val="0"/>
          <w:numId w:val="48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في حال اختيار التصحيح الإلكتروني يتم التأكيد على الطالبات مسبقا بآلية الإختبار والتأكيد على ضرورة احضار مرسام للتظليل.  </w:t>
      </w:r>
    </w:p>
    <w:p w14:paraId="4866768C" w14:textId="0B5FDF36" w:rsidR="00B20F30" w:rsidRDefault="00B20F30" w:rsidP="00B20F30">
      <w:pPr>
        <w:pStyle w:val="Paragraphedeliste"/>
        <w:numPr>
          <w:ilvl w:val="0"/>
          <w:numId w:val="48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في حال احتياج الطالبات لإستاذة المقرر سيتم اخباركم من قبل لجنة الإختبارات وعند المرور على القاعات لايتم المكوث </w:t>
      </w:r>
      <w:r>
        <w:rPr>
          <w:rFonts w:asciiTheme="majorBidi" w:hAnsiTheme="majorBidi" w:cstheme="majorBidi" w:hint="cs"/>
          <w:sz w:val="28"/>
          <w:szCs w:val="28"/>
          <w:rtl/>
        </w:rPr>
        <w:t>أ</w:t>
      </w:r>
      <w:r>
        <w:rPr>
          <w:rFonts w:asciiTheme="majorBidi" w:hAnsiTheme="majorBidi" w:cstheme="majorBidi" w:hint="cs"/>
          <w:sz w:val="28"/>
          <w:szCs w:val="28"/>
          <w:rtl/>
        </w:rPr>
        <w:t>كثر من 10 دقا</w:t>
      </w:r>
      <w:r>
        <w:rPr>
          <w:rFonts w:asciiTheme="majorBidi" w:hAnsiTheme="majorBidi" w:cstheme="majorBidi" w:hint="cs"/>
          <w:sz w:val="28"/>
          <w:szCs w:val="28"/>
          <w:rtl/>
        </w:rPr>
        <w:t>ئ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ق بالقاعة ولا يتم الشرح وتوضيح الاسئلة. </w:t>
      </w:r>
    </w:p>
    <w:p w14:paraId="5A1BB139" w14:textId="77777777" w:rsidR="00F75271" w:rsidRDefault="00F75271" w:rsidP="00F75271">
      <w:pPr>
        <w:pStyle w:val="Paragraphedeliste"/>
        <w:bidi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712674D5" w14:textId="77777777" w:rsidR="008A1182" w:rsidRDefault="008A1182" w:rsidP="008A1182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3F278116" w14:textId="77777777" w:rsidR="008A1182" w:rsidRDefault="008A1182" w:rsidP="008A1182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5379262E" w14:textId="77777777" w:rsidR="008A1182" w:rsidRDefault="008A1182" w:rsidP="008A1182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37E20A0A" w14:textId="77777777" w:rsidR="008A1182" w:rsidRPr="008A1182" w:rsidRDefault="008A1182" w:rsidP="008A1182">
      <w:pPr>
        <w:bidi/>
        <w:spacing w:line="360" w:lineRule="auto"/>
        <w:jc w:val="both"/>
        <w:rPr>
          <w:rFonts w:asciiTheme="majorBidi" w:hAnsiTheme="majorBidi" w:cstheme="majorBidi"/>
          <w:sz w:val="16"/>
          <w:szCs w:val="16"/>
        </w:rPr>
      </w:pPr>
    </w:p>
    <w:p w14:paraId="0843A3F2" w14:textId="07F7E7B1" w:rsidR="00B20F30" w:rsidRPr="008A1182" w:rsidRDefault="00B20F30" w:rsidP="00833B3A">
      <w:pPr>
        <w:pStyle w:val="Paragraphedeliste"/>
        <w:numPr>
          <w:ilvl w:val="0"/>
          <w:numId w:val="48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A1182">
        <w:rPr>
          <w:rFonts w:asciiTheme="majorBidi" w:hAnsiTheme="majorBidi" w:cstheme="majorBidi" w:hint="cs"/>
          <w:sz w:val="28"/>
          <w:szCs w:val="28"/>
          <w:rtl/>
        </w:rPr>
        <w:t>الإعلان للطالبات عبر البلاك بورد بضرورة الإلتزام بوقت الإختبار المحدد ولن يسمح للطالبة بدخول اللجنة بعد مضي نصف الوقت.</w:t>
      </w:r>
    </w:p>
    <w:p w14:paraId="054919E2" w14:textId="77777777" w:rsidR="00B20F30" w:rsidRDefault="00B20F30" w:rsidP="00B20F30">
      <w:pPr>
        <w:pStyle w:val="Paragraphedeliste"/>
        <w:numPr>
          <w:ilvl w:val="0"/>
          <w:numId w:val="48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ضرورة التأكيد على الطالبات بالإلتزام بالزي الساتر المحتشم وفي حال حضورها بغير ذلك يتم ابلاغ لجنة الاختبارات.</w:t>
      </w:r>
    </w:p>
    <w:p w14:paraId="60729AD0" w14:textId="0A55E883" w:rsidR="00B20F30" w:rsidRDefault="00B20F30" w:rsidP="00B20F30">
      <w:pPr>
        <w:pStyle w:val="Paragraphedeliste"/>
        <w:numPr>
          <w:ilvl w:val="0"/>
          <w:numId w:val="48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الأعذار الطبية يتم اعتمادها </w:t>
      </w:r>
      <w:r w:rsidR="005E4339">
        <w:rPr>
          <w:rFonts w:asciiTheme="majorBidi" w:hAnsiTheme="majorBidi" w:cstheme="majorBidi" w:hint="cs"/>
          <w:sz w:val="28"/>
          <w:szCs w:val="28"/>
          <w:rtl/>
        </w:rPr>
        <w:t>أ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ول بأول ولا يتم رفض </w:t>
      </w:r>
      <w:r w:rsidR="005E4339">
        <w:rPr>
          <w:rFonts w:asciiTheme="majorBidi" w:hAnsiTheme="majorBidi" w:cstheme="majorBidi" w:hint="cs"/>
          <w:sz w:val="28"/>
          <w:szCs w:val="28"/>
          <w:rtl/>
        </w:rPr>
        <w:t>أ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ي عذر طبي يتم تقديمه وفي حال وجود </w:t>
      </w:r>
      <w:r w:rsidR="005E4339">
        <w:rPr>
          <w:rFonts w:asciiTheme="majorBidi" w:hAnsiTheme="majorBidi" w:cstheme="majorBidi" w:hint="cs"/>
          <w:sz w:val="28"/>
          <w:szCs w:val="28"/>
          <w:rtl/>
        </w:rPr>
        <w:t>أ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ي استفسار يتم الرجوع للشؤون التعليمية.  </w:t>
      </w:r>
    </w:p>
    <w:p w14:paraId="27AA01BE" w14:textId="720B2B9A" w:rsidR="00B20F30" w:rsidRDefault="00B20F30" w:rsidP="00B20F30">
      <w:pPr>
        <w:pStyle w:val="Paragraphedeliste"/>
        <w:numPr>
          <w:ilvl w:val="0"/>
          <w:numId w:val="48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التنبيه عبر البريد الإلكتروني على الطالبات اللاتي قاربن على تجاوزن نسبة الغياب المسموح بها حيث </w:t>
      </w:r>
      <w:r w:rsidR="005E4339">
        <w:rPr>
          <w:rFonts w:asciiTheme="majorBidi" w:hAnsiTheme="majorBidi" w:cstheme="majorBidi" w:hint="cs"/>
          <w:sz w:val="28"/>
          <w:szCs w:val="28"/>
          <w:rtl/>
        </w:rPr>
        <w:t>أ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ن نسبة الغياب بدون عذر لا تتجاوز 25% وفي حال وجود </w:t>
      </w:r>
      <w:r w:rsidR="005E4339">
        <w:rPr>
          <w:rFonts w:asciiTheme="majorBidi" w:hAnsiTheme="majorBidi" w:cstheme="majorBidi" w:hint="cs"/>
          <w:sz w:val="28"/>
          <w:szCs w:val="28"/>
          <w:rtl/>
        </w:rPr>
        <w:t>أ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ي عذر للطالبة ويكون عذر طبي لا يتجاوز نسبة ال 50% بعد الرجوع للشؤون التعليمية. </w:t>
      </w:r>
    </w:p>
    <w:p w14:paraId="4011AA3E" w14:textId="49A86802" w:rsidR="00B20F30" w:rsidRPr="00BC44D2" w:rsidRDefault="00B20F30" w:rsidP="00B20F30">
      <w:pPr>
        <w:pStyle w:val="Paragraphedeliste"/>
        <w:numPr>
          <w:ilvl w:val="0"/>
          <w:numId w:val="48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في حال الإعتذار عن المراقب</w:t>
      </w:r>
      <w:r>
        <w:rPr>
          <w:rFonts w:asciiTheme="majorBidi" w:hAnsiTheme="majorBidi" w:cstheme="majorBidi" w:hint="cs"/>
          <w:sz w:val="28"/>
          <w:szCs w:val="28"/>
          <w:rtl/>
        </w:rPr>
        <w:t>ة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على عضو هيئة التدريس توفير بديل عنه.</w:t>
      </w:r>
    </w:p>
    <w:p w14:paraId="00BCECA9" w14:textId="77777777" w:rsidR="00B20F30" w:rsidRDefault="00B20F30" w:rsidP="00B20F30">
      <w:pPr>
        <w:bidi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33929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ملاحظة هامة </w:t>
      </w:r>
    </w:p>
    <w:p w14:paraId="6ACFC497" w14:textId="77777777" w:rsidR="00B20F30" w:rsidRDefault="00B20F30" w:rsidP="00B20F30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733929">
        <w:rPr>
          <w:rFonts w:asciiTheme="majorBidi" w:hAnsiTheme="majorBidi" w:cstheme="majorBidi" w:hint="cs"/>
          <w:sz w:val="28"/>
          <w:szCs w:val="28"/>
          <w:rtl/>
        </w:rPr>
        <w:t xml:space="preserve"> سيتم رفع تقرير يومي عن ال</w:t>
      </w:r>
      <w:r>
        <w:rPr>
          <w:rFonts w:asciiTheme="majorBidi" w:hAnsiTheme="majorBidi" w:cstheme="majorBidi" w:hint="cs"/>
          <w:sz w:val="28"/>
          <w:szCs w:val="28"/>
          <w:rtl/>
        </w:rPr>
        <w:t>إ</w:t>
      </w:r>
      <w:r w:rsidRPr="00733929">
        <w:rPr>
          <w:rFonts w:asciiTheme="majorBidi" w:hAnsiTheme="majorBidi" w:cstheme="majorBidi" w:hint="cs"/>
          <w:sz w:val="28"/>
          <w:szCs w:val="28"/>
          <w:rtl/>
        </w:rPr>
        <w:t>لتزام بتنفيذ التعليمات السابقة لسعادة وكيلة الكلية لشؤون الطالبات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. </w:t>
      </w:r>
    </w:p>
    <w:p w14:paraId="587142DF" w14:textId="77777777" w:rsidR="008A1182" w:rsidRPr="00F159DB" w:rsidRDefault="008A1182" w:rsidP="008A1182">
      <w:pPr>
        <w:bidi/>
        <w:spacing w:line="360" w:lineRule="auto"/>
        <w:jc w:val="both"/>
        <w:rPr>
          <w:rFonts w:asciiTheme="majorBidi" w:hAnsiTheme="majorBidi" w:cstheme="majorBidi"/>
          <w:sz w:val="16"/>
          <w:szCs w:val="16"/>
          <w:rtl/>
        </w:rPr>
      </w:pPr>
    </w:p>
    <w:p w14:paraId="74E848B3" w14:textId="6EF92232" w:rsidR="008A1182" w:rsidRPr="008A1182" w:rsidRDefault="008A1182" w:rsidP="008A1182">
      <w:pPr>
        <w:pStyle w:val="Paragraphedeliste"/>
        <w:numPr>
          <w:ilvl w:val="0"/>
          <w:numId w:val="50"/>
        </w:numPr>
        <w:bidi/>
        <w:rPr>
          <w:b/>
          <w:bCs/>
          <w:color w:val="C45911" w:themeColor="accent2" w:themeShade="BF"/>
          <w:sz w:val="32"/>
          <w:szCs w:val="32"/>
          <w:u w:val="single"/>
          <w:rtl/>
        </w:rPr>
      </w:pPr>
      <w:r w:rsidRPr="008A1182">
        <w:rPr>
          <w:rFonts w:hint="cs"/>
          <w:b/>
          <w:bCs/>
          <w:color w:val="C45911" w:themeColor="accent2" w:themeShade="BF"/>
          <w:sz w:val="32"/>
          <w:szCs w:val="32"/>
          <w:u w:val="single"/>
          <w:rtl/>
        </w:rPr>
        <w:t xml:space="preserve">التعليمات الخاصة </w:t>
      </w:r>
      <w:r w:rsidR="00BF3A1F">
        <w:rPr>
          <w:rFonts w:hint="cs"/>
          <w:b/>
          <w:bCs/>
          <w:color w:val="C45911" w:themeColor="accent2" w:themeShade="BF"/>
          <w:sz w:val="32"/>
          <w:szCs w:val="32"/>
          <w:u w:val="single"/>
          <w:rtl/>
        </w:rPr>
        <w:t>بالطالبات</w:t>
      </w:r>
      <w:r w:rsidRPr="008A1182">
        <w:rPr>
          <w:rFonts w:hint="cs"/>
          <w:b/>
          <w:bCs/>
          <w:color w:val="C45911" w:themeColor="accent2" w:themeShade="BF"/>
          <w:sz w:val="32"/>
          <w:szCs w:val="32"/>
          <w:u w:val="single"/>
          <w:rtl/>
        </w:rPr>
        <w:t xml:space="preserve"> </w:t>
      </w:r>
    </w:p>
    <w:p w14:paraId="36E88038" w14:textId="77777777" w:rsidR="00360DA4" w:rsidRPr="00AF58E5" w:rsidRDefault="00360DA4" w:rsidP="00C156D9">
      <w:pPr>
        <w:bidi/>
        <w:spacing w:line="360" w:lineRule="auto"/>
        <w:jc w:val="both"/>
        <w:rPr>
          <w:rFonts w:asciiTheme="majorBidi" w:hAnsiTheme="majorBidi" w:cstheme="majorBidi"/>
          <w:sz w:val="10"/>
          <w:szCs w:val="10"/>
          <w:rtl/>
        </w:rPr>
      </w:pPr>
    </w:p>
    <w:p w14:paraId="2489A59E" w14:textId="77777777" w:rsidR="00FA3254" w:rsidRPr="00FA3254" w:rsidRDefault="00FA3254" w:rsidP="00C156D9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156D9">
        <w:rPr>
          <w:rFonts w:asciiTheme="majorBidi" w:hAnsiTheme="majorBidi" w:cstheme="majorBidi"/>
          <w:sz w:val="28"/>
          <w:szCs w:val="28"/>
          <w:rtl/>
        </w:rPr>
        <w:t>عزيزتي الطالبة:</w:t>
      </w:r>
    </w:p>
    <w:p w14:paraId="4FA354DF" w14:textId="77777777" w:rsidR="00FA3254" w:rsidRPr="00FA3254" w:rsidRDefault="00FA3254" w:rsidP="00C156D9">
      <w:pPr>
        <w:numPr>
          <w:ilvl w:val="0"/>
          <w:numId w:val="49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156D9">
        <w:rPr>
          <w:rFonts w:asciiTheme="majorBidi" w:hAnsiTheme="majorBidi" w:cstheme="majorBidi"/>
          <w:sz w:val="28"/>
          <w:szCs w:val="28"/>
          <w:rtl/>
        </w:rPr>
        <w:t>الرجاء الحضور في الموعد المحدد للإختبار حيث لن يسمح بدخول الإختبار بعد مضي نصف ساعة.</w:t>
      </w:r>
    </w:p>
    <w:p w14:paraId="47FBCAE0" w14:textId="77777777" w:rsidR="00FA3254" w:rsidRPr="00FA3254" w:rsidRDefault="00FA3254" w:rsidP="00C156D9">
      <w:pPr>
        <w:numPr>
          <w:ilvl w:val="0"/>
          <w:numId w:val="49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156D9">
        <w:rPr>
          <w:rFonts w:asciiTheme="majorBidi" w:hAnsiTheme="majorBidi" w:cstheme="majorBidi"/>
          <w:sz w:val="28"/>
          <w:szCs w:val="28"/>
          <w:rtl/>
        </w:rPr>
        <w:t xml:space="preserve">ضرورة الالتزام بالزي الساتر المحتشم اللائق. </w:t>
      </w:r>
    </w:p>
    <w:p w14:paraId="21A2C161" w14:textId="77777777" w:rsidR="00FA3254" w:rsidRPr="00FA3254" w:rsidRDefault="00FA3254" w:rsidP="00C156D9">
      <w:pPr>
        <w:numPr>
          <w:ilvl w:val="0"/>
          <w:numId w:val="49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156D9">
        <w:rPr>
          <w:rFonts w:asciiTheme="majorBidi" w:hAnsiTheme="majorBidi" w:cstheme="majorBidi"/>
          <w:sz w:val="28"/>
          <w:szCs w:val="28"/>
          <w:rtl/>
        </w:rPr>
        <w:t>قبل دخول اللجنة التأكد من عدم ارتداء الساعات الرقمية أو السماعات والنظارات فوق الرأس.</w:t>
      </w:r>
    </w:p>
    <w:p w14:paraId="7BE15D15" w14:textId="765AB20F" w:rsidR="00FA3254" w:rsidRPr="00FA3254" w:rsidRDefault="00FA3254" w:rsidP="00C156D9">
      <w:pPr>
        <w:numPr>
          <w:ilvl w:val="0"/>
          <w:numId w:val="49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156D9">
        <w:rPr>
          <w:rFonts w:asciiTheme="majorBidi" w:hAnsiTheme="majorBidi" w:cstheme="majorBidi"/>
          <w:sz w:val="28"/>
          <w:szCs w:val="28"/>
          <w:rtl/>
        </w:rPr>
        <w:t xml:space="preserve">البدء بالإستعانة بالله سبحانه وتعالى والتوكل عليه ثم الدعاء بالأدعية </w:t>
      </w:r>
      <w:r w:rsidR="00365343" w:rsidRPr="00C156D9">
        <w:rPr>
          <w:rFonts w:asciiTheme="majorBidi" w:hAnsiTheme="majorBidi" w:cstheme="majorBidi" w:hint="cs"/>
          <w:sz w:val="28"/>
          <w:szCs w:val="28"/>
          <w:rtl/>
        </w:rPr>
        <w:t>المشروعة (</w:t>
      </w:r>
      <w:r w:rsidRPr="00C156D9">
        <w:rPr>
          <w:rFonts w:asciiTheme="majorBidi" w:hAnsiTheme="majorBidi" w:cstheme="majorBidi"/>
          <w:sz w:val="28"/>
          <w:szCs w:val="28"/>
          <w:rtl/>
        </w:rPr>
        <w:t>رب اشرح لي صدري ويسر لي أمري).</w:t>
      </w:r>
    </w:p>
    <w:p w14:paraId="0FBCED56" w14:textId="77777777" w:rsidR="00FA3254" w:rsidRPr="00FA3254" w:rsidRDefault="00FA3254" w:rsidP="00C156D9">
      <w:pPr>
        <w:numPr>
          <w:ilvl w:val="0"/>
          <w:numId w:val="49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156D9">
        <w:rPr>
          <w:rFonts w:asciiTheme="majorBidi" w:hAnsiTheme="majorBidi" w:cstheme="majorBidi"/>
          <w:sz w:val="28"/>
          <w:szCs w:val="28"/>
          <w:rtl/>
        </w:rPr>
        <w:t>قراءة التعليمات الواردة على غلاف الإختبار.</w:t>
      </w:r>
    </w:p>
    <w:p w14:paraId="5DE9B5B6" w14:textId="77777777" w:rsidR="00FA3254" w:rsidRPr="00FA3254" w:rsidRDefault="00FA3254" w:rsidP="00C156D9">
      <w:pPr>
        <w:numPr>
          <w:ilvl w:val="0"/>
          <w:numId w:val="49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156D9">
        <w:rPr>
          <w:rFonts w:asciiTheme="majorBidi" w:hAnsiTheme="majorBidi" w:cstheme="majorBidi"/>
          <w:sz w:val="28"/>
          <w:szCs w:val="28"/>
          <w:rtl/>
        </w:rPr>
        <w:t>التأكد من عدد أوراق الاختبار مع ضرورة الاجابة على الأسئلة بالقلم الأزرق وعدم استخدام القلم الرصاص في الاجابة.</w:t>
      </w:r>
    </w:p>
    <w:p w14:paraId="69ECED2B" w14:textId="3551D015" w:rsidR="00FA3254" w:rsidRPr="00FA3254" w:rsidRDefault="00FA3254" w:rsidP="00C156D9">
      <w:pPr>
        <w:numPr>
          <w:ilvl w:val="0"/>
          <w:numId w:val="49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156D9">
        <w:rPr>
          <w:rFonts w:asciiTheme="majorBidi" w:hAnsiTheme="majorBidi" w:cstheme="majorBidi"/>
          <w:sz w:val="28"/>
          <w:szCs w:val="28"/>
          <w:rtl/>
        </w:rPr>
        <w:t xml:space="preserve">قراءة أسئلة الإختبار بعناية. </w:t>
      </w:r>
    </w:p>
    <w:p w14:paraId="41537399" w14:textId="71A903D4" w:rsidR="00FA3254" w:rsidRDefault="00FA3254" w:rsidP="00C156D9">
      <w:pPr>
        <w:numPr>
          <w:ilvl w:val="0"/>
          <w:numId w:val="49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156D9">
        <w:rPr>
          <w:rFonts w:asciiTheme="majorBidi" w:hAnsiTheme="majorBidi" w:cstheme="majorBidi"/>
          <w:sz w:val="28"/>
          <w:szCs w:val="28"/>
          <w:rtl/>
        </w:rPr>
        <w:t xml:space="preserve">توزيع وقت الإختبار على الأسئلة حسب مدى السهولة والصعوبة لكل سؤال. </w:t>
      </w:r>
    </w:p>
    <w:p w14:paraId="609E8063" w14:textId="77777777" w:rsidR="00365343" w:rsidRDefault="00365343" w:rsidP="00F75271">
      <w:pPr>
        <w:bidi/>
        <w:spacing w:line="360" w:lineRule="auto"/>
        <w:ind w:left="720"/>
        <w:jc w:val="both"/>
        <w:rPr>
          <w:rFonts w:asciiTheme="majorBidi" w:hAnsiTheme="majorBidi" w:cstheme="majorBidi"/>
          <w:sz w:val="28"/>
          <w:szCs w:val="28"/>
        </w:rPr>
      </w:pPr>
    </w:p>
    <w:p w14:paraId="607E6DBA" w14:textId="77777777" w:rsidR="00FA3254" w:rsidRDefault="00FA3254" w:rsidP="00DB6EE4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75EE6034" w14:textId="77777777" w:rsidR="00FA3254" w:rsidRDefault="00FA3254" w:rsidP="00DB6EE4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3B9E96EA" w14:textId="77777777" w:rsidR="00FA3254" w:rsidRDefault="00FA3254" w:rsidP="00DB6EE4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688A27DF" w14:textId="77777777" w:rsidR="00FA3254" w:rsidRPr="00FA3254" w:rsidRDefault="00FA3254" w:rsidP="00DB6EE4">
      <w:pPr>
        <w:bidi/>
        <w:spacing w:line="360" w:lineRule="auto"/>
        <w:jc w:val="both"/>
        <w:rPr>
          <w:rFonts w:asciiTheme="majorBidi" w:hAnsiTheme="majorBidi" w:cstheme="majorBidi"/>
          <w:sz w:val="16"/>
          <w:szCs w:val="16"/>
        </w:rPr>
      </w:pPr>
    </w:p>
    <w:p w14:paraId="39867A6A" w14:textId="77777777" w:rsidR="00FA3254" w:rsidRPr="00FA3254" w:rsidRDefault="00FA3254" w:rsidP="00C156D9">
      <w:pPr>
        <w:numPr>
          <w:ilvl w:val="0"/>
          <w:numId w:val="49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156D9">
        <w:rPr>
          <w:rFonts w:asciiTheme="majorBidi" w:hAnsiTheme="majorBidi" w:cstheme="majorBidi"/>
          <w:sz w:val="28"/>
          <w:szCs w:val="28"/>
          <w:rtl/>
        </w:rPr>
        <w:t>إن استصعبتِ سؤال ما اتركيه وتوجهي للسؤال الذي يليه ثم عودي له بعد انتهائك من حل الأسئلة.</w:t>
      </w:r>
    </w:p>
    <w:p w14:paraId="7713196F" w14:textId="77777777" w:rsidR="00FA3254" w:rsidRPr="00FA3254" w:rsidRDefault="00FA3254" w:rsidP="00C156D9">
      <w:pPr>
        <w:numPr>
          <w:ilvl w:val="0"/>
          <w:numId w:val="49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156D9">
        <w:rPr>
          <w:rFonts w:asciiTheme="majorBidi" w:hAnsiTheme="majorBidi" w:cstheme="majorBidi"/>
          <w:sz w:val="28"/>
          <w:szCs w:val="28"/>
          <w:rtl/>
        </w:rPr>
        <w:t>لا تتركي سؤال بدون إجابة.</w:t>
      </w:r>
    </w:p>
    <w:p w14:paraId="32C3AADD" w14:textId="77777777" w:rsidR="00FA3254" w:rsidRPr="00FA3254" w:rsidRDefault="00FA3254" w:rsidP="00C156D9">
      <w:pPr>
        <w:numPr>
          <w:ilvl w:val="0"/>
          <w:numId w:val="49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156D9">
        <w:rPr>
          <w:rFonts w:asciiTheme="majorBidi" w:hAnsiTheme="majorBidi" w:cstheme="majorBidi"/>
          <w:sz w:val="28"/>
          <w:szCs w:val="28"/>
          <w:rtl/>
        </w:rPr>
        <w:t>راجعي اجابتك ولا تستعجلي في تسليم الورقة.</w:t>
      </w:r>
    </w:p>
    <w:p w14:paraId="177EBDB9" w14:textId="2F266805" w:rsidR="00FA3254" w:rsidRPr="00FA3254" w:rsidRDefault="00FA3254" w:rsidP="00C156D9">
      <w:pPr>
        <w:numPr>
          <w:ilvl w:val="0"/>
          <w:numId w:val="49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156D9">
        <w:rPr>
          <w:rFonts w:asciiTheme="majorBidi" w:hAnsiTheme="majorBidi" w:cstheme="majorBidi"/>
          <w:sz w:val="28"/>
          <w:szCs w:val="28"/>
          <w:rtl/>
        </w:rPr>
        <w:t xml:space="preserve">إن الغش في الإختبار أو الشروع فيه أو مخالفة التعليمات وقواعد اجراء الاختبار أمور تعاقب عليها الطالبة وفق لائحة تأديب الطلاب والتي نصت على أنه إذا ثبت عليه الغش </w:t>
      </w:r>
      <w:r w:rsidR="00213D15">
        <w:rPr>
          <w:rFonts w:asciiTheme="majorBidi" w:hAnsiTheme="majorBidi" w:cstheme="majorBidi" w:hint="cs"/>
          <w:sz w:val="28"/>
          <w:szCs w:val="28"/>
          <w:rtl/>
        </w:rPr>
        <w:t>أ</w:t>
      </w:r>
      <w:r w:rsidRPr="00C156D9">
        <w:rPr>
          <w:rFonts w:asciiTheme="majorBidi" w:hAnsiTheme="majorBidi" w:cstheme="majorBidi"/>
          <w:sz w:val="28"/>
          <w:szCs w:val="28"/>
          <w:rtl/>
        </w:rPr>
        <w:t xml:space="preserve">و محاولة الغش في الإختبارات الدورية للمرة الأولى يحرم الطالب/ه من </w:t>
      </w:r>
      <w:r w:rsidR="00DB6EE4" w:rsidRPr="00C156D9">
        <w:rPr>
          <w:rFonts w:asciiTheme="majorBidi" w:hAnsiTheme="majorBidi" w:cstheme="majorBidi" w:hint="cs"/>
          <w:sz w:val="28"/>
          <w:szCs w:val="28"/>
          <w:rtl/>
        </w:rPr>
        <w:t>درجة الإختبار</w:t>
      </w:r>
      <w:r w:rsidRPr="00C156D9">
        <w:rPr>
          <w:rFonts w:asciiTheme="majorBidi" w:hAnsiTheme="majorBidi" w:cstheme="majorBidi"/>
          <w:sz w:val="28"/>
          <w:szCs w:val="28"/>
          <w:rtl/>
        </w:rPr>
        <w:t>.</w:t>
      </w:r>
    </w:p>
    <w:p w14:paraId="5FA59F5D" w14:textId="77777777" w:rsidR="00FA3254" w:rsidRPr="00C156D9" w:rsidRDefault="00FA3254" w:rsidP="00C156D9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sectPr w:rsidR="00FA3254" w:rsidRPr="00C156D9" w:rsidSect="00C637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0" w:right="720" w:bottom="720" w:left="720" w:header="510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48D34" w14:textId="77777777" w:rsidR="0080295F" w:rsidRDefault="0080295F" w:rsidP="00F50436">
      <w:r>
        <w:separator/>
      </w:r>
    </w:p>
  </w:endnote>
  <w:endnote w:type="continuationSeparator" w:id="0">
    <w:p w14:paraId="62D0F1FD" w14:textId="77777777" w:rsidR="0080295F" w:rsidRDefault="0080295F" w:rsidP="00F50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9DF4F" w14:textId="77777777" w:rsidR="00B219CA" w:rsidRDefault="00B219C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7575944"/>
      <w:docPartObj>
        <w:docPartGallery w:val="Page Numbers (Bottom of Page)"/>
        <w:docPartUnique/>
      </w:docPartObj>
    </w:sdtPr>
    <w:sdtContent>
      <w:p w14:paraId="042EE66D" w14:textId="50F22C49" w:rsidR="00DA1E52" w:rsidRDefault="00DA1E5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5117B3BB" w14:textId="7ACC2185" w:rsidR="00686927" w:rsidRDefault="0068692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4A527" w14:textId="77777777" w:rsidR="00B219CA" w:rsidRDefault="00B219C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CB5F2" w14:textId="77777777" w:rsidR="0080295F" w:rsidRDefault="0080295F" w:rsidP="00F50436">
      <w:r>
        <w:separator/>
      </w:r>
    </w:p>
  </w:footnote>
  <w:footnote w:type="continuationSeparator" w:id="0">
    <w:p w14:paraId="249DAF7C" w14:textId="77777777" w:rsidR="0080295F" w:rsidRDefault="0080295F" w:rsidP="00F50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BBC36" w14:textId="77777777" w:rsidR="00B219CA" w:rsidRDefault="00B219C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43C4C" w14:textId="04E11CBB" w:rsidR="0091209C" w:rsidRDefault="00B219CA" w:rsidP="00686927">
    <w:r>
      <w:rPr>
        <w:noProof/>
      </w:rPr>
      <w:drawing>
        <wp:anchor distT="0" distB="0" distL="114300" distR="114300" simplePos="0" relativeHeight="251659776" behindDoc="1" locked="0" layoutInCell="1" allowOverlap="1" wp14:anchorId="006185F9" wp14:editId="0FB7450F">
          <wp:simplePos x="0" y="0"/>
          <wp:positionH relativeFrom="margin">
            <wp:posOffset>-457200</wp:posOffset>
          </wp:positionH>
          <wp:positionV relativeFrom="paragraph">
            <wp:posOffset>-488950</wp:posOffset>
          </wp:positionV>
          <wp:extent cx="2081530" cy="749300"/>
          <wp:effectExtent l="0" t="0" r="0" b="0"/>
          <wp:wrapNone/>
          <wp:docPr id="592918228" name="Image 592918228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1530" cy="749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385D5F80" wp14:editId="5BE8F48A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874520" cy="906780"/>
          <wp:effectExtent l="0" t="0" r="0" b="0"/>
          <wp:wrapNone/>
          <wp:docPr id="703732620" name="Image 703732620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520" cy="906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allowOverlap="1" wp14:anchorId="71257443" wp14:editId="77ED0D17">
          <wp:simplePos x="0" y="0"/>
          <wp:positionH relativeFrom="page">
            <wp:posOffset>0</wp:posOffset>
          </wp:positionH>
          <wp:positionV relativeFrom="paragraph">
            <wp:posOffset>-485775</wp:posOffset>
          </wp:positionV>
          <wp:extent cx="7533640" cy="10829925"/>
          <wp:effectExtent l="0" t="0" r="0" b="0"/>
          <wp:wrapNone/>
          <wp:docPr id="613123521" name="Image 6131235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8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3640" cy="10829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33FAE" w14:textId="77777777" w:rsidR="00B219CA" w:rsidRDefault="00B219C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6501"/>
    <w:multiLevelType w:val="hybridMultilevel"/>
    <w:tmpl w:val="5808B438"/>
    <w:lvl w:ilvl="0" w:tplc="E1367D0A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35074"/>
    <w:multiLevelType w:val="hybridMultilevel"/>
    <w:tmpl w:val="880CDC6A"/>
    <w:lvl w:ilvl="0" w:tplc="04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" w15:restartNumberingAfterBreak="0">
    <w:nsid w:val="06BE61A5"/>
    <w:multiLevelType w:val="hybridMultilevel"/>
    <w:tmpl w:val="558C5D70"/>
    <w:lvl w:ilvl="0" w:tplc="AA38C05E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Simplified Arabic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B572A"/>
    <w:multiLevelType w:val="hybridMultilevel"/>
    <w:tmpl w:val="737E1202"/>
    <w:lvl w:ilvl="0" w:tplc="845AEC2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1224D"/>
    <w:multiLevelType w:val="hybridMultilevel"/>
    <w:tmpl w:val="7B560A0C"/>
    <w:lvl w:ilvl="0" w:tplc="FB360A9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54167"/>
    <w:multiLevelType w:val="hybridMultilevel"/>
    <w:tmpl w:val="F5EE7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FE17C0"/>
    <w:multiLevelType w:val="hybridMultilevel"/>
    <w:tmpl w:val="563EEA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FE5CDB"/>
    <w:multiLevelType w:val="hybridMultilevel"/>
    <w:tmpl w:val="A7ACE4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DB34A5E"/>
    <w:multiLevelType w:val="hybridMultilevel"/>
    <w:tmpl w:val="57C20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B85AC8"/>
    <w:multiLevelType w:val="hybridMultilevel"/>
    <w:tmpl w:val="FFE24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B0C1E"/>
    <w:multiLevelType w:val="hybridMultilevel"/>
    <w:tmpl w:val="A858B3AA"/>
    <w:lvl w:ilvl="0" w:tplc="818444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9861A2"/>
    <w:multiLevelType w:val="hybridMultilevel"/>
    <w:tmpl w:val="D67A89B2"/>
    <w:lvl w:ilvl="0" w:tplc="FEEC5CD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853C47"/>
    <w:multiLevelType w:val="hybridMultilevel"/>
    <w:tmpl w:val="88DCF560"/>
    <w:lvl w:ilvl="0" w:tplc="A22C0D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B6092A"/>
    <w:multiLevelType w:val="hybridMultilevel"/>
    <w:tmpl w:val="6EA8BC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321468"/>
    <w:multiLevelType w:val="hybridMultilevel"/>
    <w:tmpl w:val="5FD0062A"/>
    <w:lvl w:ilvl="0" w:tplc="3F7497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E81C58"/>
    <w:multiLevelType w:val="hybridMultilevel"/>
    <w:tmpl w:val="C50ACA06"/>
    <w:lvl w:ilvl="0" w:tplc="E9002B04">
      <w:start w:val="1"/>
      <w:numFmt w:val="arabicAlpha"/>
      <w:lvlText w:val="%1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F3760D"/>
    <w:multiLevelType w:val="hybridMultilevel"/>
    <w:tmpl w:val="4D448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A317D8"/>
    <w:multiLevelType w:val="hybridMultilevel"/>
    <w:tmpl w:val="CD561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57006E"/>
    <w:multiLevelType w:val="hybridMultilevel"/>
    <w:tmpl w:val="8618C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4F1764"/>
    <w:multiLevelType w:val="hybridMultilevel"/>
    <w:tmpl w:val="15D85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8702A2"/>
    <w:multiLevelType w:val="hybridMultilevel"/>
    <w:tmpl w:val="3CE468D0"/>
    <w:lvl w:ilvl="0" w:tplc="649061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D4C1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0EDE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32B5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620B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0673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1072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0A4F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2A91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2CA15A55"/>
    <w:multiLevelType w:val="hybridMultilevel"/>
    <w:tmpl w:val="910E64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571086"/>
    <w:multiLevelType w:val="hybridMultilevel"/>
    <w:tmpl w:val="6D6A0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191DB8"/>
    <w:multiLevelType w:val="hybridMultilevel"/>
    <w:tmpl w:val="BC36F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564745"/>
    <w:multiLevelType w:val="hybridMultilevel"/>
    <w:tmpl w:val="EDC4F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41394D"/>
    <w:multiLevelType w:val="multilevel"/>
    <w:tmpl w:val="E2B86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F115A4"/>
    <w:multiLevelType w:val="hybridMultilevel"/>
    <w:tmpl w:val="B7ACB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287831"/>
    <w:multiLevelType w:val="hybridMultilevel"/>
    <w:tmpl w:val="6C824C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CF650A"/>
    <w:multiLevelType w:val="hybridMultilevel"/>
    <w:tmpl w:val="069E3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0B39F2"/>
    <w:multiLevelType w:val="hybridMultilevel"/>
    <w:tmpl w:val="946456C4"/>
    <w:lvl w:ilvl="0" w:tplc="0936E1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E24A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2ED0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FABB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4AD9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7C42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1AEB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2A3B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181D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383973"/>
    <w:multiLevelType w:val="hybridMultilevel"/>
    <w:tmpl w:val="70F2701A"/>
    <w:lvl w:ilvl="0" w:tplc="395AA0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24784A"/>
    <w:multiLevelType w:val="hybridMultilevel"/>
    <w:tmpl w:val="E278D454"/>
    <w:lvl w:ilvl="0" w:tplc="1910E4D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  <w:sz w:val="36"/>
        <w:szCs w:val="36"/>
        <w:lang w:bidi="ar-SA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5BA0A6C"/>
    <w:multiLevelType w:val="hybridMultilevel"/>
    <w:tmpl w:val="92765EEE"/>
    <w:lvl w:ilvl="0" w:tplc="4A983B0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8650DC"/>
    <w:multiLevelType w:val="hybridMultilevel"/>
    <w:tmpl w:val="D3167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3960D3"/>
    <w:multiLevelType w:val="hybridMultilevel"/>
    <w:tmpl w:val="299479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49E500E"/>
    <w:multiLevelType w:val="hybridMultilevel"/>
    <w:tmpl w:val="C5025700"/>
    <w:lvl w:ilvl="0" w:tplc="D69CC84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0D020A"/>
    <w:multiLevelType w:val="multilevel"/>
    <w:tmpl w:val="D5860A2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BD47EE9"/>
    <w:multiLevelType w:val="hybridMultilevel"/>
    <w:tmpl w:val="1D7EB82C"/>
    <w:lvl w:ilvl="0" w:tplc="4A983B0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063799"/>
    <w:multiLevelType w:val="hybridMultilevel"/>
    <w:tmpl w:val="299479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F985A6D"/>
    <w:multiLevelType w:val="hybridMultilevel"/>
    <w:tmpl w:val="B5CC08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0636125"/>
    <w:multiLevelType w:val="hybridMultilevel"/>
    <w:tmpl w:val="442CE0EC"/>
    <w:lvl w:ilvl="0" w:tplc="56AA29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AE1400"/>
    <w:multiLevelType w:val="hybridMultilevel"/>
    <w:tmpl w:val="10B66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632EC5"/>
    <w:multiLevelType w:val="hybridMultilevel"/>
    <w:tmpl w:val="E0746236"/>
    <w:lvl w:ilvl="0" w:tplc="4CE417E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1568DC"/>
    <w:multiLevelType w:val="hybridMultilevel"/>
    <w:tmpl w:val="7EF88ACC"/>
    <w:lvl w:ilvl="0" w:tplc="0C124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28D57C1"/>
    <w:multiLevelType w:val="multilevel"/>
    <w:tmpl w:val="9A785C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3A014B5"/>
    <w:multiLevelType w:val="hybridMultilevel"/>
    <w:tmpl w:val="2ABAA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9709E"/>
    <w:multiLevelType w:val="hybridMultilevel"/>
    <w:tmpl w:val="425E9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2200ED"/>
    <w:multiLevelType w:val="hybridMultilevel"/>
    <w:tmpl w:val="88DCF560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A80B9D"/>
    <w:multiLevelType w:val="hybridMultilevel"/>
    <w:tmpl w:val="63C05C50"/>
    <w:lvl w:ilvl="0" w:tplc="9F1C6DA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CD04B8"/>
    <w:multiLevelType w:val="hybridMultilevel"/>
    <w:tmpl w:val="15D85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BA5202"/>
    <w:multiLevelType w:val="hybridMultilevel"/>
    <w:tmpl w:val="26B425BC"/>
    <w:lvl w:ilvl="0" w:tplc="D96235D8">
      <w:start w:val="1"/>
      <w:numFmt w:val="decimal"/>
      <w:lvlText w:val="%1-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num w:numId="1" w16cid:durableId="1331058860">
    <w:abstractNumId w:val="44"/>
  </w:num>
  <w:num w:numId="2" w16cid:durableId="358510880">
    <w:abstractNumId w:val="25"/>
  </w:num>
  <w:num w:numId="3" w16cid:durableId="1932204138">
    <w:abstractNumId w:val="14"/>
  </w:num>
  <w:num w:numId="4" w16cid:durableId="100535369">
    <w:abstractNumId w:val="17"/>
  </w:num>
  <w:num w:numId="5" w16cid:durableId="1353992461">
    <w:abstractNumId w:val="35"/>
  </w:num>
  <w:num w:numId="6" w16cid:durableId="1626734815">
    <w:abstractNumId w:val="43"/>
  </w:num>
  <w:num w:numId="7" w16cid:durableId="1617177190">
    <w:abstractNumId w:val="31"/>
  </w:num>
  <w:num w:numId="8" w16cid:durableId="522549919">
    <w:abstractNumId w:val="10"/>
  </w:num>
  <w:num w:numId="9" w16cid:durableId="1784105380">
    <w:abstractNumId w:val="7"/>
  </w:num>
  <w:num w:numId="10" w16cid:durableId="1378119831">
    <w:abstractNumId w:val="22"/>
  </w:num>
  <w:num w:numId="11" w16cid:durableId="230312410">
    <w:abstractNumId w:val="8"/>
  </w:num>
  <w:num w:numId="12" w16cid:durableId="843086136">
    <w:abstractNumId w:val="26"/>
  </w:num>
  <w:num w:numId="13" w16cid:durableId="367027052">
    <w:abstractNumId w:val="9"/>
  </w:num>
  <w:num w:numId="14" w16cid:durableId="1097795371">
    <w:abstractNumId w:val="13"/>
  </w:num>
  <w:num w:numId="15" w16cid:durableId="114914555">
    <w:abstractNumId w:val="23"/>
  </w:num>
  <w:num w:numId="16" w16cid:durableId="317655086">
    <w:abstractNumId w:val="11"/>
  </w:num>
  <w:num w:numId="17" w16cid:durableId="2129355768">
    <w:abstractNumId w:val="16"/>
  </w:num>
  <w:num w:numId="18" w16cid:durableId="427777946">
    <w:abstractNumId w:val="19"/>
  </w:num>
  <w:num w:numId="19" w16cid:durableId="1446149607">
    <w:abstractNumId w:val="49"/>
  </w:num>
  <w:num w:numId="20" w16cid:durableId="2063020481">
    <w:abstractNumId w:val="30"/>
  </w:num>
  <w:num w:numId="21" w16cid:durableId="127360038">
    <w:abstractNumId w:val="24"/>
  </w:num>
  <w:num w:numId="22" w16cid:durableId="227347432">
    <w:abstractNumId w:val="45"/>
  </w:num>
  <w:num w:numId="23" w16cid:durableId="1018580117">
    <w:abstractNumId w:val="36"/>
  </w:num>
  <w:num w:numId="24" w16cid:durableId="376900480">
    <w:abstractNumId w:val="2"/>
  </w:num>
  <w:num w:numId="25" w16cid:durableId="30309564">
    <w:abstractNumId w:val="3"/>
  </w:num>
  <w:num w:numId="26" w16cid:durableId="1792090392">
    <w:abstractNumId w:val="1"/>
  </w:num>
  <w:num w:numId="27" w16cid:durableId="1743941010">
    <w:abstractNumId w:val="50"/>
  </w:num>
  <w:num w:numId="28" w16cid:durableId="1833333623">
    <w:abstractNumId w:val="18"/>
  </w:num>
  <w:num w:numId="29" w16cid:durableId="1985770199">
    <w:abstractNumId w:val="6"/>
  </w:num>
  <w:num w:numId="30" w16cid:durableId="1886483559">
    <w:abstractNumId w:val="27"/>
  </w:num>
  <w:num w:numId="31" w16cid:durableId="1027370953">
    <w:abstractNumId w:val="39"/>
  </w:num>
  <w:num w:numId="32" w16cid:durableId="1327170792">
    <w:abstractNumId w:val="38"/>
  </w:num>
  <w:num w:numId="33" w16cid:durableId="1049301314">
    <w:abstractNumId w:val="34"/>
  </w:num>
  <w:num w:numId="34" w16cid:durableId="768622118">
    <w:abstractNumId w:val="40"/>
  </w:num>
  <w:num w:numId="35" w16cid:durableId="2004040253">
    <w:abstractNumId w:val="41"/>
  </w:num>
  <w:num w:numId="36" w16cid:durableId="481629219">
    <w:abstractNumId w:val="28"/>
  </w:num>
  <w:num w:numId="37" w16cid:durableId="1413625380">
    <w:abstractNumId w:val="48"/>
  </w:num>
  <w:num w:numId="38" w16cid:durableId="1523128198">
    <w:abstractNumId w:val="32"/>
  </w:num>
  <w:num w:numId="39" w16cid:durableId="1234898913">
    <w:abstractNumId w:val="37"/>
  </w:num>
  <w:num w:numId="40" w16cid:durableId="1143079968">
    <w:abstractNumId w:val="5"/>
  </w:num>
  <w:num w:numId="41" w16cid:durableId="246577757">
    <w:abstractNumId w:val="42"/>
  </w:num>
  <w:num w:numId="42" w16cid:durableId="1150363710">
    <w:abstractNumId w:val="29"/>
  </w:num>
  <w:num w:numId="43" w16cid:durableId="1367557083">
    <w:abstractNumId w:val="4"/>
  </w:num>
  <w:num w:numId="44" w16cid:durableId="1132334513">
    <w:abstractNumId w:val="15"/>
  </w:num>
  <w:num w:numId="45" w16cid:durableId="376856457">
    <w:abstractNumId w:val="21"/>
  </w:num>
  <w:num w:numId="46" w16cid:durableId="1643264581">
    <w:abstractNumId w:val="46"/>
  </w:num>
  <w:num w:numId="47" w16cid:durableId="458106320">
    <w:abstractNumId w:val="33"/>
  </w:num>
  <w:num w:numId="48" w16cid:durableId="1146698267">
    <w:abstractNumId w:val="0"/>
  </w:num>
  <w:num w:numId="49" w16cid:durableId="836655156">
    <w:abstractNumId w:val="20"/>
  </w:num>
  <w:num w:numId="50" w16cid:durableId="688483647">
    <w:abstractNumId w:val="12"/>
  </w:num>
  <w:num w:numId="51" w16cid:durableId="54572036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467"/>
    <w:rsid w:val="00012563"/>
    <w:rsid w:val="000146A0"/>
    <w:rsid w:val="00020101"/>
    <w:rsid w:val="0002153C"/>
    <w:rsid w:val="00034F4F"/>
    <w:rsid w:val="00046A3E"/>
    <w:rsid w:val="000538AD"/>
    <w:rsid w:val="00070A65"/>
    <w:rsid w:val="000744B7"/>
    <w:rsid w:val="00076F2E"/>
    <w:rsid w:val="000932AE"/>
    <w:rsid w:val="0009694E"/>
    <w:rsid w:val="000F7D97"/>
    <w:rsid w:val="00110F63"/>
    <w:rsid w:val="00115D3D"/>
    <w:rsid w:val="00133247"/>
    <w:rsid w:val="00136253"/>
    <w:rsid w:val="00140693"/>
    <w:rsid w:val="0015169A"/>
    <w:rsid w:val="001544B5"/>
    <w:rsid w:val="00156C5F"/>
    <w:rsid w:val="00180757"/>
    <w:rsid w:val="00180CA1"/>
    <w:rsid w:val="001C00F3"/>
    <w:rsid w:val="001C5278"/>
    <w:rsid w:val="001C538A"/>
    <w:rsid w:val="001D4245"/>
    <w:rsid w:val="00204F8B"/>
    <w:rsid w:val="00206FCE"/>
    <w:rsid w:val="00213D15"/>
    <w:rsid w:val="0022497D"/>
    <w:rsid w:val="00233448"/>
    <w:rsid w:val="00235BE3"/>
    <w:rsid w:val="0025093A"/>
    <w:rsid w:val="002548C6"/>
    <w:rsid w:val="002638BA"/>
    <w:rsid w:val="00267FAE"/>
    <w:rsid w:val="00273C71"/>
    <w:rsid w:val="00277ED8"/>
    <w:rsid w:val="002865E3"/>
    <w:rsid w:val="0028775C"/>
    <w:rsid w:val="002A063B"/>
    <w:rsid w:val="002A0C38"/>
    <w:rsid w:val="002A4303"/>
    <w:rsid w:val="002A5713"/>
    <w:rsid w:val="002C0E8E"/>
    <w:rsid w:val="002D1695"/>
    <w:rsid w:val="002E1FAA"/>
    <w:rsid w:val="00300F6D"/>
    <w:rsid w:val="00302F0C"/>
    <w:rsid w:val="003126B4"/>
    <w:rsid w:val="00315812"/>
    <w:rsid w:val="00322D2F"/>
    <w:rsid w:val="0032646A"/>
    <w:rsid w:val="00340529"/>
    <w:rsid w:val="0034371E"/>
    <w:rsid w:val="00360DA4"/>
    <w:rsid w:val="00365343"/>
    <w:rsid w:val="0037471B"/>
    <w:rsid w:val="00380C96"/>
    <w:rsid w:val="003848DB"/>
    <w:rsid w:val="0039668D"/>
    <w:rsid w:val="003A0748"/>
    <w:rsid w:val="003A3691"/>
    <w:rsid w:val="003A3812"/>
    <w:rsid w:val="003A712F"/>
    <w:rsid w:val="003B096B"/>
    <w:rsid w:val="003B538A"/>
    <w:rsid w:val="003C0F9E"/>
    <w:rsid w:val="003C3A73"/>
    <w:rsid w:val="003D1033"/>
    <w:rsid w:val="003E3668"/>
    <w:rsid w:val="003F1FC8"/>
    <w:rsid w:val="0040357B"/>
    <w:rsid w:val="004162DB"/>
    <w:rsid w:val="00431AC4"/>
    <w:rsid w:val="00462CBC"/>
    <w:rsid w:val="004837D2"/>
    <w:rsid w:val="0048781A"/>
    <w:rsid w:val="004B0D26"/>
    <w:rsid w:val="004C4A18"/>
    <w:rsid w:val="004F1BD9"/>
    <w:rsid w:val="004F2146"/>
    <w:rsid w:val="004F32F8"/>
    <w:rsid w:val="005052EA"/>
    <w:rsid w:val="00525758"/>
    <w:rsid w:val="00553760"/>
    <w:rsid w:val="005669E4"/>
    <w:rsid w:val="00591535"/>
    <w:rsid w:val="0059388A"/>
    <w:rsid w:val="005B04E2"/>
    <w:rsid w:val="005B05CC"/>
    <w:rsid w:val="005B3615"/>
    <w:rsid w:val="005B6494"/>
    <w:rsid w:val="005C16B5"/>
    <w:rsid w:val="005E348F"/>
    <w:rsid w:val="005E3C5E"/>
    <w:rsid w:val="005E4339"/>
    <w:rsid w:val="00604F06"/>
    <w:rsid w:val="006127D0"/>
    <w:rsid w:val="006202DE"/>
    <w:rsid w:val="00620A23"/>
    <w:rsid w:val="006215BD"/>
    <w:rsid w:val="00625467"/>
    <w:rsid w:val="006258B7"/>
    <w:rsid w:val="00626819"/>
    <w:rsid w:val="00626F92"/>
    <w:rsid w:val="006540B6"/>
    <w:rsid w:val="0065441D"/>
    <w:rsid w:val="00654D94"/>
    <w:rsid w:val="00682718"/>
    <w:rsid w:val="00686927"/>
    <w:rsid w:val="006B0C24"/>
    <w:rsid w:val="006B3274"/>
    <w:rsid w:val="006E20ED"/>
    <w:rsid w:val="006E7E72"/>
    <w:rsid w:val="006F34B8"/>
    <w:rsid w:val="0070280A"/>
    <w:rsid w:val="00705A9F"/>
    <w:rsid w:val="00706D3B"/>
    <w:rsid w:val="00735E1E"/>
    <w:rsid w:val="00763D62"/>
    <w:rsid w:val="007825A9"/>
    <w:rsid w:val="00791A5C"/>
    <w:rsid w:val="007A7BCB"/>
    <w:rsid w:val="007B5157"/>
    <w:rsid w:val="007C1DCF"/>
    <w:rsid w:val="007C34E9"/>
    <w:rsid w:val="007D3BD2"/>
    <w:rsid w:val="007F67D9"/>
    <w:rsid w:val="0080295F"/>
    <w:rsid w:val="00806EB9"/>
    <w:rsid w:val="008111CB"/>
    <w:rsid w:val="008157F8"/>
    <w:rsid w:val="00821CC3"/>
    <w:rsid w:val="00822A13"/>
    <w:rsid w:val="00880C75"/>
    <w:rsid w:val="00881089"/>
    <w:rsid w:val="00885EF8"/>
    <w:rsid w:val="008914FD"/>
    <w:rsid w:val="008A1182"/>
    <w:rsid w:val="008A4A4B"/>
    <w:rsid w:val="008B3CB1"/>
    <w:rsid w:val="008B3DC0"/>
    <w:rsid w:val="008B6609"/>
    <w:rsid w:val="008C430C"/>
    <w:rsid w:val="008C44FC"/>
    <w:rsid w:val="008C7D6C"/>
    <w:rsid w:val="008D176B"/>
    <w:rsid w:val="008D6CE2"/>
    <w:rsid w:val="008D70DF"/>
    <w:rsid w:val="008E2D3A"/>
    <w:rsid w:val="008E4ED1"/>
    <w:rsid w:val="00903C1E"/>
    <w:rsid w:val="0091209C"/>
    <w:rsid w:val="00912B06"/>
    <w:rsid w:val="00914C3A"/>
    <w:rsid w:val="00916AFF"/>
    <w:rsid w:val="00917460"/>
    <w:rsid w:val="009174B0"/>
    <w:rsid w:val="009304B6"/>
    <w:rsid w:val="009352B7"/>
    <w:rsid w:val="0093624F"/>
    <w:rsid w:val="00954118"/>
    <w:rsid w:val="00964495"/>
    <w:rsid w:val="00964EDD"/>
    <w:rsid w:val="00980B92"/>
    <w:rsid w:val="00983F28"/>
    <w:rsid w:val="0098653B"/>
    <w:rsid w:val="0098692D"/>
    <w:rsid w:val="009A7359"/>
    <w:rsid w:val="009B05DC"/>
    <w:rsid w:val="009B43EC"/>
    <w:rsid w:val="009D7774"/>
    <w:rsid w:val="00A14E8F"/>
    <w:rsid w:val="00A23D8A"/>
    <w:rsid w:val="00A25A62"/>
    <w:rsid w:val="00A26600"/>
    <w:rsid w:val="00A64348"/>
    <w:rsid w:val="00A65B31"/>
    <w:rsid w:val="00A66111"/>
    <w:rsid w:val="00A75C89"/>
    <w:rsid w:val="00A77E2E"/>
    <w:rsid w:val="00AB110B"/>
    <w:rsid w:val="00AB3675"/>
    <w:rsid w:val="00AB6E4D"/>
    <w:rsid w:val="00AC0544"/>
    <w:rsid w:val="00AE0859"/>
    <w:rsid w:val="00AF10D7"/>
    <w:rsid w:val="00AF3323"/>
    <w:rsid w:val="00AF58E5"/>
    <w:rsid w:val="00B0319B"/>
    <w:rsid w:val="00B0495D"/>
    <w:rsid w:val="00B20F30"/>
    <w:rsid w:val="00B219CA"/>
    <w:rsid w:val="00B3112F"/>
    <w:rsid w:val="00B3574B"/>
    <w:rsid w:val="00B45F9C"/>
    <w:rsid w:val="00B56E31"/>
    <w:rsid w:val="00B620F7"/>
    <w:rsid w:val="00B63833"/>
    <w:rsid w:val="00B64959"/>
    <w:rsid w:val="00B6562C"/>
    <w:rsid w:val="00B721BD"/>
    <w:rsid w:val="00BA3D74"/>
    <w:rsid w:val="00BB3A0C"/>
    <w:rsid w:val="00BB3BF5"/>
    <w:rsid w:val="00BD0759"/>
    <w:rsid w:val="00BD1875"/>
    <w:rsid w:val="00BD66F0"/>
    <w:rsid w:val="00BF3A1F"/>
    <w:rsid w:val="00C06F57"/>
    <w:rsid w:val="00C156D9"/>
    <w:rsid w:val="00C26499"/>
    <w:rsid w:val="00C37F0A"/>
    <w:rsid w:val="00C407E7"/>
    <w:rsid w:val="00C40978"/>
    <w:rsid w:val="00C45771"/>
    <w:rsid w:val="00C52C98"/>
    <w:rsid w:val="00C6248B"/>
    <w:rsid w:val="00C6373F"/>
    <w:rsid w:val="00C640DD"/>
    <w:rsid w:val="00CA146E"/>
    <w:rsid w:val="00CC06FD"/>
    <w:rsid w:val="00CC6A0E"/>
    <w:rsid w:val="00CC6A4F"/>
    <w:rsid w:val="00CD30A8"/>
    <w:rsid w:val="00CD621B"/>
    <w:rsid w:val="00CE483F"/>
    <w:rsid w:val="00CF0F0E"/>
    <w:rsid w:val="00CF7F73"/>
    <w:rsid w:val="00D16468"/>
    <w:rsid w:val="00D170F4"/>
    <w:rsid w:val="00D21F2E"/>
    <w:rsid w:val="00D558A1"/>
    <w:rsid w:val="00D55B39"/>
    <w:rsid w:val="00D85735"/>
    <w:rsid w:val="00D87CD3"/>
    <w:rsid w:val="00D94ED2"/>
    <w:rsid w:val="00DA1E52"/>
    <w:rsid w:val="00DA5BBC"/>
    <w:rsid w:val="00DB3C6C"/>
    <w:rsid w:val="00DB6EE4"/>
    <w:rsid w:val="00DD1D22"/>
    <w:rsid w:val="00E233CC"/>
    <w:rsid w:val="00E2558B"/>
    <w:rsid w:val="00E3620E"/>
    <w:rsid w:val="00E46475"/>
    <w:rsid w:val="00E50717"/>
    <w:rsid w:val="00E6602D"/>
    <w:rsid w:val="00E77C1F"/>
    <w:rsid w:val="00E85BC9"/>
    <w:rsid w:val="00E86529"/>
    <w:rsid w:val="00E92B7C"/>
    <w:rsid w:val="00E958AF"/>
    <w:rsid w:val="00E964DC"/>
    <w:rsid w:val="00EA537B"/>
    <w:rsid w:val="00EB1F82"/>
    <w:rsid w:val="00EB2D59"/>
    <w:rsid w:val="00ED1CE3"/>
    <w:rsid w:val="00ED2137"/>
    <w:rsid w:val="00ED71AE"/>
    <w:rsid w:val="00EF3244"/>
    <w:rsid w:val="00F10053"/>
    <w:rsid w:val="00F159DB"/>
    <w:rsid w:val="00F1699C"/>
    <w:rsid w:val="00F22FCF"/>
    <w:rsid w:val="00F27015"/>
    <w:rsid w:val="00F30D97"/>
    <w:rsid w:val="00F43023"/>
    <w:rsid w:val="00F477AB"/>
    <w:rsid w:val="00F50436"/>
    <w:rsid w:val="00F529ED"/>
    <w:rsid w:val="00F56155"/>
    <w:rsid w:val="00F61B75"/>
    <w:rsid w:val="00F75271"/>
    <w:rsid w:val="00F8029B"/>
    <w:rsid w:val="00F82465"/>
    <w:rsid w:val="00F82E56"/>
    <w:rsid w:val="00F95297"/>
    <w:rsid w:val="00FA3254"/>
    <w:rsid w:val="00FA33C3"/>
    <w:rsid w:val="00FA5498"/>
    <w:rsid w:val="00FB1FD0"/>
    <w:rsid w:val="00FB38BC"/>
    <w:rsid w:val="00FB7FE2"/>
    <w:rsid w:val="00FC3F92"/>
    <w:rsid w:val="00FD1A02"/>
    <w:rsid w:val="00FD2AD1"/>
    <w:rsid w:val="00FD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7E9899"/>
  <w15:chartTrackingRefBased/>
  <w15:docId w15:val="{610253B6-EA5D-4E96-9931-FB64D92D5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169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Policepardfaut"/>
    <w:rsid w:val="0015169A"/>
  </w:style>
  <w:style w:type="paragraph" w:styleId="Paragraphedeliste">
    <w:name w:val="List Paragraph"/>
    <w:basedOn w:val="Normal"/>
    <w:uiPriority w:val="34"/>
    <w:qFormat/>
    <w:rsid w:val="00F50436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F50436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F50436"/>
  </w:style>
  <w:style w:type="paragraph" w:styleId="Pieddepage">
    <w:name w:val="footer"/>
    <w:basedOn w:val="Normal"/>
    <w:link w:val="PieddepageCar"/>
    <w:uiPriority w:val="99"/>
    <w:unhideWhenUsed/>
    <w:rsid w:val="00F50436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0436"/>
  </w:style>
  <w:style w:type="table" w:customStyle="1" w:styleId="GridTable5Dark-Accent51">
    <w:name w:val="Grid Table 5 Dark - Accent 51"/>
    <w:basedOn w:val="TableauNormal"/>
    <w:next w:val="TableauGrille5Fonc-Accentuation5"/>
    <w:uiPriority w:val="50"/>
    <w:rsid w:val="008914FD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B6DDE8"/>
      </w:tcPr>
    </w:tblStylePr>
  </w:style>
  <w:style w:type="table" w:styleId="TableauGrille5Fonc-Accentuation5">
    <w:name w:val="Grid Table 5 Dark Accent 5"/>
    <w:basedOn w:val="TableauNormal"/>
    <w:uiPriority w:val="50"/>
    <w:rsid w:val="008914FD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paragraph" w:customStyle="1" w:styleId="paragraph">
    <w:name w:val="paragraph"/>
    <w:basedOn w:val="Normal"/>
    <w:rsid w:val="004F32F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Policepardfaut"/>
    <w:rsid w:val="004F32F8"/>
  </w:style>
  <w:style w:type="character" w:customStyle="1" w:styleId="eop">
    <w:name w:val="eop"/>
    <w:basedOn w:val="Policepardfaut"/>
    <w:rsid w:val="004F32F8"/>
  </w:style>
  <w:style w:type="table" w:styleId="Grilledutableau">
    <w:name w:val="Table Grid"/>
    <w:basedOn w:val="TableauNormal"/>
    <w:uiPriority w:val="59"/>
    <w:rsid w:val="00110F63"/>
    <w:rPr>
      <w:rFonts w:eastAsia="Times New Roman"/>
      <w:sz w:val="22"/>
      <w:szCs w:val="22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شبكة جدول1"/>
    <w:basedOn w:val="TableauNormal"/>
    <w:next w:val="Grilledutableau"/>
    <w:uiPriority w:val="39"/>
    <w:rsid w:val="00B0319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TableauNormal"/>
    <w:next w:val="Grilledutableau"/>
    <w:uiPriority w:val="39"/>
    <w:rsid w:val="00360DA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-Accentuation5">
    <w:name w:val="Grid Table 4 Accent 5"/>
    <w:basedOn w:val="TableauNormal"/>
    <w:uiPriority w:val="49"/>
    <w:rsid w:val="0025093A"/>
    <w:rPr>
      <w:rFonts w:eastAsiaTheme="minorHAnsi" w:cs="Calibri"/>
      <w:sz w:val="24"/>
      <w:szCs w:val="24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CF0F0E"/>
    <w:rPr>
      <w:rFonts w:ascii="Tahoma" w:eastAsiaTheme="minorHAnsi" w:hAnsi="Tahoma" w:cs="Tahoma"/>
      <w:sz w:val="16"/>
      <w:szCs w:val="16"/>
      <w:lang w:val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0F0E"/>
    <w:rPr>
      <w:rFonts w:ascii="Tahoma" w:eastAsiaTheme="minorHAnsi" w:hAnsi="Tahoma" w:cs="Tahoma"/>
      <w:sz w:val="16"/>
      <w:szCs w:val="16"/>
      <w:lang w:val="fr-FR"/>
    </w:rPr>
  </w:style>
  <w:style w:type="paragraph" w:customStyle="1" w:styleId="TableParagraph">
    <w:name w:val="Table Paragraph"/>
    <w:basedOn w:val="Normal"/>
    <w:uiPriority w:val="1"/>
    <w:qFormat/>
    <w:rsid w:val="00034F4F"/>
    <w:pPr>
      <w:widowControl w:val="0"/>
      <w:autoSpaceDE w:val="0"/>
      <w:autoSpaceDN w:val="0"/>
    </w:pPr>
    <w:rPr>
      <w:rFonts w:cs="Calibri"/>
      <w:sz w:val="22"/>
      <w:szCs w:val="22"/>
    </w:rPr>
  </w:style>
  <w:style w:type="table" w:customStyle="1" w:styleId="TableNormal">
    <w:name w:val="Table Normal"/>
    <w:uiPriority w:val="2"/>
    <w:semiHidden/>
    <w:qFormat/>
    <w:rsid w:val="00034F4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1">
    <w:name w:val="List Table 2 - Accent 11"/>
    <w:basedOn w:val="TableauNormal"/>
    <w:uiPriority w:val="47"/>
    <w:rsid w:val="00C640D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Grille2-Accentuation1">
    <w:name w:val="Grid Table 2 Accent 1"/>
    <w:basedOn w:val="TableauNormal"/>
    <w:uiPriority w:val="47"/>
    <w:rsid w:val="00C640D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09233">
          <w:marLeft w:val="0"/>
          <w:marRight w:val="23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1883">
          <w:marLeft w:val="0"/>
          <w:marRight w:val="23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19252">
          <w:marLeft w:val="0"/>
          <w:marRight w:val="23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697">
          <w:marLeft w:val="0"/>
          <w:marRight w:val="23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345">
          <w:marLeft w:val="0"/>
          <w:marRight w:val="23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7217">
          <w:marLeft w:val="0"/>
          <w:marRight w:val="23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206">
          <w:marLeft w:val="0"/>
          <w:marRight w:val="23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1394">
          <w:marLeft w:val="0"/>
          <w:marRight w:val="23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5792">
          <w:marLeft w:val="0"/>
          <w:marRight w:val="23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6528">
          <w:marLeft w:val="0"/>
          <w:marRight w:val="23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50653">
          <w:marLeft w:val="0"/>
          <w:marRight w:val="23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1731">
          <w:marLeft w:val="0"/>
          <w:marRight w:val="23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23209">
          <w:marLeft w:val="0"/>
          <w:marRight w:val="36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88;&#1594;&#1604;%20&#1575;&#1604;&#1580;&#1608;&#1583;&#1577;%20&#1604;&#1604;&#1603;&#1604;&#1610;&#1577;\&#1603;&#1604;&#1610;&#1588;&#1577;%20&#1601;&#1575;&#1585;&#1594;\&#1603;&#1604;&#1610;&#1588;&#1577;%20&#1580;&#1583;&#1610;&#1583;&#1577;.dot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EBA46-88C4-4B44-94C0-8736B97A4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كليشة جديدة</Template>
  <TotalTime>37</TotalTime>
  <Pages>3</Pages>
  <Words>517</Words>
  <Characters>2849</Characters>
  <Application>Microsoft Office Word</Application>
  <DocSecurity>0</DocSecurity>
  <Lines>23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 Ibrahim</dc:creator>
  <cp:keywords/>
  <dc:description/>
  <cp:lastModifiedBy>Hajer J. Naouali</cp:lastModifiedBy>
  <cp:revision>21</cp:revision>
  <cp:lastPrinted>2021-02-19T13:52:00Z</cp:lastPrinted>
  <dcterms:created xsi:type="dcterms:W3CDTF">2023-10-04T17:32:00Z</dcterms:created>
  <dcterms:modified xsi:type="dcterms:W3CDTF">2023-10-04T19:12:00Z</dcterms:modified>
</cp:coreProperties>
</file>